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E2" w:rsidRPr="00F15CA1" w:rsidRDefault="00A160E2" w:rsidP="00A160E2">
      <w:pPr>
        <w:pStyle w:val="ac"/>
        <w:ind w:firstLine="0"/>
        <w:jc w:val="center"/>
        <w:rPr>
          <w:i/>
          <w:color w:val="FF0000"/>
          <w:sz w:val="20"/>
        </w:rPr>
      </w:pPr>
      <w:r w:rsidRPr="00F15CA1">
        <w:rPr>
          <w:i/>
          <w:sz w:val="20"/>
        </w:rPr>
        <w:t xml:space="preserve">Заявка от </w:t>
      </w:r>
      <w:r>
        <w:rPr>
          <w:i/>
          <w:sz w:val="20"/>
        </w:rPr>
        <w:t>физического</w:t>
      </w:r>
      <w:r w:rsidRPr="00F15CA1">
        <w:rPr>
          <w:i/>
          <w:sz w:val="20"/>
        </w:rPr>
        <w:t xml:space="preserve"> лица</w:t>
      </w:r>
    </w:p>
    <w:p w:rsidR="00A160E2" w:rsidRPr="00943EC4" w:rsidRDefault="00A160E2" w:rsidP="00943EC4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27"/>
        <w:gridCol w:w="5494"/>
      </w:tblGrid>
      <w:tr w:rsidR="00943EC4" w:rsidRPr="00943EC4" w:rsidTr="005C391C">
        <w:tc>
          <w:tcPr>
            <w:tcW w:w="5494" w:type="dxa"/>
            <w:shd w:val="clear" w:color="auto" w:fill="auto"/>
          </w:tcPr>
          <w:p w:rsidR="00943EC4" w:rsidRPr="00943EC4" w:rsidRDefault="00943EC4" w:rsidP="005C391C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5494" w:type="dxa"/>
            <w:shd w:val="clear" w:color="auto" w:fill="auto"/>
          </w:tcPr>
          <w:p w:rsidR="00943EC4" w:rsidRPr="00943EC4" w:rsidRDefault="00943EC4" w:rsidP="005C391C">
            <w:pPr>
              <w:overflowPunct/>
              <w:spacing w:line="216" w:lineRule="auto"/>
              <w:ind w:firstLine="0"/>
              <w:jc w:val="left"/>
              <w:textAlignment w:val="auto"/>
              <w:rPr>
                <w:rFonts w:eastAsia="Calibri"/>
              </w:rPr>
            </w:pPr>
            <w:r w:rsidRPr="00943EC4">
              <w:rPr>
                <w:rFonts w:eastAsia="Calibri"/>
              </w:rPr>
              <w:t>Ректору НИУ «БелГУ»</w:t>
            </w:r>
          </w:p>
          <w:p w:rsidR="00943EC4" w:rsidRPr="00943EC4" w:rsidRDefault="00943EC4" w:rsidP="005C391C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</w:rPr>
            </w:pPr>
            <w:proofErr w:type="spellStart"/>
            <w:r w:rsidRPr="00943EC4">
              <w:rPr>
                <w:rFonts w:eastAsia="Calibri"/>
              </w:rPr>
              <w:t>О.Н.Полухину</w:t>
            </w:r>
            <w:proofErr w:type="spellEnd"/>
          </w:p>
          <w:p w:rsidR="00943EC4" w:rsidRPr="00943EC4" w:rsidRDefault="00943EC4" w:rsidP="005C391C">
            <w:pPr>
              <w:tabs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</w:rPr>
            </w:pPr>
            <w:r w:rsidRPr="00943EC4"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54" type="#_x0000_t32" style="position:absolute;margin-left:.7pt;margin-top:12.05pt;width:253.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eX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"/>
              </w:pict>
            </w:r>
            <w:r w:rsidRPr="00943EC4">
              <w:rPr>
                <w:rFonts w:eastAsia="Calibri"/>
              </w:rPr>
              <w:tab/>
              <w:t>,</w:t>
            </w:r>
          </w:p>
          <w:p w:rsidR="00943EC4" w:rsidRPr="00943EC4" w:rsidRDefault="00943EC4" w:rsidP="005C391C">
            <w:pPr>
              <w:tabs>
                <w:tab w:val="right" w:pos="5278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eastAsia="Calibri"/>
                <w:sz w:val="12"/>
                <w:szCs w:val="12"/>
              </w:rPr>
            </w:pPr>
            <w:r w:rsidRPr="00943EC4">
              <w:rPr>
                <w:rFonts w:eastAsia="Calibri"/>
                <w:sz w:val="12"/>
                <w:szCs w:val="12"/>
              </w:rPr>
              <w:t>(Ф.И.О)</w:t>
            </w:r>
          </w:p>
          <w:p w:rsidR="00943EC4" w:rsidRPr="00943EC4" w:rsidRDefault="00943EC4" w:rsidP="005C391C">
            <w:pPr>
              <w:tabs>
                <w:tab w:val="center" w:pos="2639"/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</w:rPr>
            </w:pPr>
            <w:r w:rsidRPr="00943EC4">
              <w:rPr>
                <w:rFonts w:eastAsia="Calibri"/>
              </w:rPr>
              <w:tab/>
            </w:r>
            <w:r w:rsidRPr="00943EC4">
              <w:rPr>
                <w:rFonts w:eastAsia="Calibri"/>
                <w:noProof/>
              </w:rPr>
              <w:pict>
                <v:shape id="AutoShape 21" o:spid="_x0000_s1055" type="#_x0000_t32" style="position:absolute;margin-left:.7pt;margin-top:13.75pt;width:253.5pt;height:0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"/>
              </w:pict>
            </w:r>
            <w:r w:rsidRPr="00943EC4">
              <w:rPr>
                <w:rFonts w:eastAsia="Calibri"/>
              </w:rPr>
              <w:tab/>
            </w:r>
          </w:p>
          <w:p w:rsidR="00943EC4" w:rsidRPr="00943EC4" w:rsidRDefault="00943EC4" w:rsidP="005C391C">
            <w:pPr>
              <w:tabs>
                <w:tab w:val="center" w:pos="2639"/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z w:val="12"/>
                <w:szCs w:val="12"/>
              </w:rPr>
            </w:pPr>
            <w:r w:rsidRPr="00943EC4">
              <w:rPr>
                <w:rFonts w:eastAsia="Calibri"/>
                <w:sz w:val="12"/>
                <w:szCs w:val="12"/>
              </w:rPr>
              <w:t>(должность)</w:t>
            </w:r>
          </w:p>
          <w:p w:rsidR="00943EC4" w:rsidRPr="00943EC4" w:rsidRDefault="00943EC4" w:rsidP="005C391C">
            <w:pPr>
              <w:tabs>
                <w:tab w:val="center" w:pos="2639"/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</w:rPr>
            </w:pPr>
          </w:p>
          <w:p w:rsidR="00943EC4" w:rsidRPr="00943EC4" w:rsidRDefault="00943EC4" w:rsidP="005C391C">
            <w:pPr>
              <w:tabs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="Calibri"/>
                <w:sz w:val="16"/>
                <w:szCs w:val="16"/>
              </w:rPr>
            </w:pPr>
            <w:r w:rsidRPr="00943EC4">
              <w:rPr>
                <w:rFonts w:eastAsia="Calibri"/>
                <w:noProof/>
              </w:rPr>
              <w:pict>
                <v:shape id="AutoShape 23" o:spid="_x0000_s1056" type="#_x0000_t32" style="position:absolute;left:0;text-align:left;margin-left:.7pt;margin-top:3.1pt;width:253.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mb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CS&#10;pIcdPR2cCqVROvMDGrTNIa6UO+NbpCf5qp8V/W6RVGVLZMND9NtZQ3LiM6J3Kf5iNZTZD18UgxgC&#10;BcK0TrXpPSTMAZ3CUs63pfCTQxQ+ztJkmc1h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"/>
              </w:pict>
            </w:r>
          </w:p>
          <w:p w:rsidR="00943EC4" w:rsidRPr="00943EC4" w:rsidRDefault="00943EC4" w:rsidP="005C391C">
            <w:pPr>
              <w:tabs>
                <w:tab w:val="right" w:pos="5278"/>
              </w:tabs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</w:rPr>
            </w:pPr>
          </w:p>
        </w:tc>
      </w:tr>
    </w:tbl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</w:pP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</w:pPr>
      <w:r w:rsidRPr="00943EC4">
        <w:t>заявление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right" w:pos="9355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  <w:r w:rsidRPr="00943EC4">
        <w:tab/>
      </w:r>
      <w:r w:rsidRPr="00943EC4">
        <w:rPr>
          <w:sz w:val="24"/>
        </w:rPr>
        <w:t>Прошу зачислить меня</w:t>
      </w:r>
      <w:r w:rsidR="00F215E3">
        <w:rPr>
          <w:sz w:val="24"/>
        </w:rPr>
        <w:t>,</w:t>
      </w:r>
      <w:r w:rsidRPr="00943EC4">
        <w:tab/>
      </w:r>
    </w:p>
    <w:p w:rsidR="00943EC4" w:rsidRPr="00943EC4" w:rsidRDefault="00943EC4" w:rsidP="007274CC">
      <w:pPr>
        <w:tabs>
          <w:tab w:val="left" w:pos="708"/>
          <w:tab w:val="left" w:pos="1416"/>
          <w:tab w:val="right" w:pos="9355"/>
        </w:tabs>
        <w:overflowPunct/>
        <w:autoSpaceDE/>
        <w:autoSpaceDN/>
        <w:adjustRightInd/>
        <w:ind w:firstLine="0"/>
        <w:jc w:val="center"/>
        <w:textAlignment w:val="auto"/>
        <w:rPr>
          <w:sz w:val="12"/>
          <w:szCs w:val="12"/>
        </w:rPr>
      </w:pPr>
      <w:r w:rsidRPr="00943EC4">
        <w:rPr>
          <w:noProof/>
        </w:rPr>
        <w:pict>
          <v:shape id="AutoShape 3" o:spid="_x0000_s1053" type="#_x0000_t32" style="position:absolute;left:0;text-align:left;margin-left:153.9pt;margin-top:.25pt;width:346.65pt;height: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h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" adj="-13123,-1,-13123"/>
        </w:pict>
      </w:r>
      <w:r w:rsidRPr="00943EC4">
        <w:rPr>
          <w:sz w:val="12"/>
          <w:szCs w:val="12"/>
        </w:rPr>
        <w:t>Ф.И.О. (полностью, печатными буквами)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right" w:pos="9355"/>
        </w:tabs>
        <w:overflowPunct/>
        <w:autoSpaceDE/>
        <w:autoSpaceDN/>
        <w:adjustRightInd/>
        <w:ind w:firstLine="0"/>
        <w:textAlignment w:val="auto"/>
        <w:rPr>
          <w:color w:val="000000"/>
          <w:sz w:val="24"/>
          <w:szCs w:val="24"/>
        </w:rPr>
      </w:pPr>
      <w:r w:rsidRPr="00943EC4">
        <w:rPr>
          <w:sz w:val="24"/>
          <w:szCs w:val="24"/>
        </w:rPr>
        <w:t xml:space="preserve">на </w:t>
      </w:r>
      <w:proofErr w:type="gramStart"/>
      <w:r w:rsidRPr="00943EC4">
        <w:rPr>
          <w:sz w:val="24"/>
          <w:szCs w:val="24"/>
        </w:rPr>
        <w:t>обучение</w:t>
      </w:r>
      <w:proofErr w:type="gramEnd"/>
      <w:r w:rsidRPr="00943EC4">
        <w:rPr>
          <w:sz w:val="24"/>
          <w:szCs w:val="24"/>
        </w:rPr>
        <w:t xml:space="preserve"> по </w:t>
      </w:r>
      <w:r w:rsidRPr="00943EC4">
        <w:rPr>
          <w:color w:val="000000"/>
          <w:sz w:val="24"/>
          <w:szCs w:val="24"/>
        </w:rPr>
        <w:t xml:space="preserve">дополнительной профессиональной программе повышения квалификации </w:t>
      </w:r>
    </w:p>
    <w:p w:rsidR="00943EC4" w:rsidRPr="00392A3A" w:rsidRDefault="007274CC" w:rsidP="007274CC">
      <w:pPr>
        <w:tabs>
          <w:tab w:val="left" w:pos="708"/>
          <w:tab w:val="left" w:pos="1416"/>
          <w:tab w:val="left" w:pos="2124"/>
          <w:tab w:val="right" w:pos="9355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b/>
          <w:sz w:val="24"/>
          <w:szCs w:val="24"/>
        </w:rPr>
      </w:pPr>
      <w:r w:rsidRPr="00A2712C">
        <w:rPr>
          <w:b/>
          <w:color w:val="000000"/>
          <w:spacing w:val="-20"/>
          <w:sz w:val="24"/>
          <w:szCs w:val="24"/>
          <w:u w:val="single"/>
        </w:rPr>
        <w:t>«</w:t>
      </w:r>
      <w:proofErr w:type="spellStart"/>
      <w:r w:rsidR="00F215E3">
        <w:rPr>
          <w:b/>
          <w:color w:val="000000"/>
          <w:sz w:val="24"/>
          <w:szCs w:val="24"/>
        </w:rPr>
        <w:t>Наукометрические</w:t>
      </w:r>
      <w:proofErr w:type="spellEnd"/>
      <w:r w:rsidR="00F215E3">
        <w:rPr>
          <w:b/>
          <w:color w:val="000000"/>
          <w:sz w:val="24"/>
          <w:szCs w:val="24"/>
        </w:rPr>
        <w:t xml:space="preserve"> инструменты и </w:t>
      </w:r>
      <w:proofErr w:type="gramStart"/>
      <w:r w:rsidR="00F215E3">
        <w:rPr>
          <w:b/>
          <w:color w:val="000000"/>
          <w:sz w:val="24"/>
          <w:szCs w:val="24"/>
        </w:rPr>
        <w:t>интернет-сервисы</w:t>
      </w:r>
      <w:proofErr w:type="gramEnd"/>
      <w:r w:rsidR="00F215E3">
        <w:rPr>
          <w:b/>
          <w:color w:val="000000"/>
          <w:sz w:val="24"/>
          <w:szCs w:val="24"/>
        </w:rPr>
        <w:t xml:space="preserve">, используемые при подготовке и продвижении научных статей, индексируемых в базах данных </w:t>
      </w:r>
      <w:r w:rsidR="00F215E3">
        <w:rPr>
          <w:b/>
          <w:color w:val="000000"/>
          <w:sz w:val="24"/>
          <w:szCs w:val="24"/>
          <w:lang w:val="en-US"/>
        </w:rPr>
        <w:t>Scopus</w:t>
      </w:r>
      <w:r w:rsidR="00F215E3">
        <w:rPr>
          <w:b/>
          <w:color w:val="000000"/>
          <w:sz w:val="24"/>
          <w:szCs w:val="24"/>
        </w:rPr>
        <w:t xml:space="preserve"> и </w:t>
      </w:r>
      <w:r w:rsidR="00F215E3">
        <w:rPr>
          <w:b/>
          <w:color w:val="000000"/>
          <w:sz w:val="24"/>
          <w:szCs w:val="24"/>
          <w:lang w:val="en-US"/>
        </w:rPr>
        <w:t>Web</w:t>
      </w:r>
      <w:r w:rsidR="00F215E3" w:rsidRPr="00F215E3">
        <w:rPr>
          <w:b/>
          <w:color w:val="000000"/>
          <w:sz w:val="24"/>
          <w:szCs w:val="24"/>
        </w:rPr>
        <w:t xml:space="preserve"> </w:t>
      </w:r>
      <w:r w:rsidR="00F215E3">
        <w:rPr>
          <w:b/>
          <w:color w:val="000000"/>
          <w:sz w:val="24"/>
          <w:szCs w:val="24"/>
          <w:lang w:val="en-US"/>
        </w:rPr>
        <w:t>of</w:t>
      </w:r>
      <w:r w:rsidR="00F215E3" w:rsidRPr="00F215E3">
        <w:rPr>
          <w:b/>
          <w:color w:val="000000"/>
          <w:sz w:val="24"/>
          <w:szCs w:val="24"/>
        </w:rPr>
        <w:t xml:space="preserve"> </w:t>
      </w:r>
      <w:r w:rsidR="00F215E3">
        <w:rPr>
          <w:b/>
          <w:color w:val="000000"/>
          <w:sz w:val="24"/>
          <w:szCs w:val="24"/>
          <w:lang w:val="en-US"/>
        </w:rPr>
        <w:t>Science</w:t>
      </w:r>
      <w:r w:rsidRPr="00392A3A">
        <w:rPr>
          <w:b/>
          <w:color w:val="000000"/>
          <w:spacing w:val="-20"/>
          <w:sz w:val="24"/>
          <w:szCs w:val="24"/>
        </w:rPr>
        <w:t>»</w:t>
      </w:r>
      <w:r w:rsidRPr="00392A3A">
        <w:rPr>
          <w:b/>
          <w:spacing w:val="-20"/>
          <w:sz w:val="24"/>
          <w:szCs w:val="24"/>
        </w:rPr>
        <w:t xml:space="preserve"> </w:t>
      </w:r>
      <w:r w:rsidRPr="00392A3A">
        <w:rPr>
          <w:b/>
          <w:color w:val="000000"/>
          <w:spacing w:val="-20"/>
          <w:sz w:val="24"/>
          <w:szCs w:val="24"/>
        </w:rPr>
        <w:t>(72 часа)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right" w:pos="9355"/>
        </w:tabs>
        <w:overflowPunct/>
        <w:autoSpaceDE/>
        <w:autoSpaceDN/>
        <w:adjustRightInd/>
        <w:ind w:firstLine="0"/>
        <w:textAlignment w:val="auto"/>
        <w:rPr>
          <w:sz w:val="24"/>
          <w:szCs w:val="24"/>
        </w:rPr>
      </w:pPr>
      <w:r w:rsidRPr="00943EC4">
        <w:rPr>
          <w:sz w:val="24"/>
          <w:szCs w:val="24"/>
        </w:rPr>
        <w:t xml:space="preserve">в ФГАОУ ВО НИУ «БелГУ» в срок с </w:t>
      </w:r>
      <w:r w:rsidR="00F215E3">
        <w:rPr>
          <w:sz w:val="24"/>
          <w:szCs w:val="24"/>
        </w:rPr>
        <w:t>17.02.2020</w:t>
      </w:r>
      <w:r w:rsidRPr="00943EC4">
        <w:rPr>
          <w:sz w:val="24"/>
          <w:szCs w:val="24"/>
        </w:rPr>
        <w:t xml:space="preserve"> </w:t>
      </w:r>
      <w:r w:rsidR="004B58EA">
        <w:rPr>
          <w:sz w:val="24"/>
          <w:szCs w:val="24"/>
        </w:rPr>
        <w:t xml:space="preserve">г. </w:t>
      </w:r>
      <w:r w:rsidRPr="00943EC4">
        <w:rPr>
          <w:sz w:val="24"/>
          <w:szCs w:val="24"/>
        </w:rPr>
        <w:t xml:space="preserve">по </w:t>
      </w:r>
      <w:r w:rsidR="00F215E3">
        <w:rPr>
          <w:sz w:val="24"/>
          <w:szCs w:val="24"/>
        </w:rPr>
        <w:t>28.2</w:t>
      </w:r>
      <w:r w:rsidR="001C21BD">
        <w:rPr>
          <w:sz w:val="24"/>
          <w:szCs w:val="24"/>
        </w:rPr>
        <w:t>2</w:t>
      </w:r>
      <w:r w:rsidR="00F215E3">
        <w:rPr>
          <w:sz w:val="24"/>
          <w:szCs w:val="24"/>
        </w:rPr>
        <w:t>.2020</w:t>
      </w:r>
      <w:r w:rsidRPr="00943EC4">
        <w:rPr>
          <w:sz w:val="24"/>
          <w:szCs w:val="24"/>
        </w:rPr>
        <w:t xml:space="preserve"> г.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b/>
          <w:sz w:val="24"/>
        </w:rPr>
      </w:pPr>
      <w:r w:rsidRPr="00943EC4">
        <w:rPr>
          <w:sz w:val="18"/>
        </w:rPr>
        <w:tab/>
      </w:r>
      <w:r w:rsidRPr="00943EC4">
        <w:rPr>
          <w:b/>
          <w:sz w:val="24"/>
        </w:rPr>
        <w:t>О себе сообщаю:</w:t>
      </w:r>
    </w:p>
    <w:p w:rsidR="00943EC4" w:rsidRPr="00943EC4" w:rsidRDefault="00943EC4" w:rsidP="00943EC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</w:rPr>
      </w:pPr>
      <w:r w:rsidRPr="00943EC4">
        <w:rPr>
          <w:noProof/>
          <w:sz w:val="24"/>
        </w:rPr>
        <w:pict>
          <v:shape id="AutoShape 25" o:spid="_x0000_s1058" type="#_x0000_t32" style="position:absolute;left:0;text-align:left;margin-left:345.9pt;margin-top:10.75pt;width:154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sc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"/>
        </w:pict>
      </w:r>
      <w:r w:rsidRPr="00943EC4">
        <w:rPr>
          <w:noProof/>
          <w:sz w:val="24"/>
        </w:rPr>
        <w:pict>
          <v:shape id="AutoShape 24" o:spid="_x0000_s1057" type="#_x0000_t32" style="position:absolute;left:0;text-align:left;margin-left:115.65pt;margin-top:10.75pt;width:154.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kS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"/>
        </w:pict>
      </w:r>
      <w:r w:rsidRPr="00943EC4">
        <w:rPr>
          <w:sz w:val="24"/>
        </w:rPr>
        <w:t>Дата рождения</w:t>
      </w:r>
      <w:proofErr w:type="gramStart"/>
      <w:r w:rsidRPr="00943EC4">
        <w:rPr>
          <w:sz w:val="24"/>
        </w:rPr>
        <w:t xml:space="preserve">                                                      ,</w:t>
      </w:r>
      <w:proofErr w:type="gramEnd"/>
      <w:r w:rsidRPr="00943EC4">
        <w:rPr>
          <w:sz w:val="24"/>
        </w:rPr>
        <w:t xml:space="preserve"> полных лет                                                      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ind w:left="720" w:firstLine="0"/>
        <w:contextualSpacing/>
        <w:textAlignment w:val="auto"/>
        <w:rPr>
          <w:sz w:val="12"/>
          <w:szCs w:val="12"/>
        </w:rPr>
      </w:pPr>
      <w:r w:rsidRPr="00943EC4">
        <w:rPr>
          <w:sz w:val="24"/>
        </w:rPr>
        <w:tab/>
      </w:r>
      <w:r w:rsidRPr="00943EC4">
        <w:rPr>
          <w:sz w:val="24"/>
        </w:rPr>
        <w:tab/>
      </w:r>
      <w:r w:rsidRPr="00943EC4">
        <w:rPr>
          <w:sz w:val="12"/>
          <w:szCs w:val="12"/>
        </w:rPr>
        <w:t>(число, месяц, год)</w:t>
      </w:r>
      <w:r w:rsidRPr="00943EC4">
        <w:rPr>
          <w:sz w:val="12"/>
          <w:szCs w:val="12"/>
        </w:rPr>
        <w:tab/>
        <w:t>(на момент обучения)</w:t>
      </w:r>
    </w:p>
    <w:p w:rsidR="00943EC4" w:rsidRPr="00943EC4" w:rsidRDefault="000A5178" w:rsidP="00943EC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28" o:spid="_x0000_s1059" type="#_x0000_t32" style="position:absolute;left:0;text-align:left;margin-left:106.2pt;margin-top:9.6pt;width:401.8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t+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" adj="-8756,-1,-8756"/>
        </w:pict>
      </w:r>
      <w:r w:rsidR="00943EC4" w:rsidRPr="00943EC4">
        <w:rPr>
          <w:sz w:val="24"/>
          <w:szCs w:val="24"/>
        </w:rPr>
        <w:t xml:space="preserve">Место работы                                                                                                                                                      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ind w:left="720" w:firstLine="0"/>
        <w:contextualSpacing/>
        <w:textAlignment w:val="auto"/>
        <w:rPr>
          <w:sz w:val="12"/>
          <w:szCs w:val="12"/>
        </w:rPr>
      </w:pPr>
      <w:r w:rsidRPr="00943EC4">
        <w:rPr>
          <w:sz w:val="24"/>
          <w:szCs w:val="24"/>
        </w:rPr>
        <w:tab/>
      </w:r>
      <w:r w:rsidRPr="00943EC4">
        <w:rPr>
          <w:sz w:val="24"/>
          <w:szCs w:val="24"/>
        </w:rPr>
        <w:tab/>
      </w:r>
      <w:r w:rsidRPr="00943EC4">
        <w:rPr>
          <w:sz w:val="12"/>
          <w:szCs w:val="12"/>
        </w:rPr>
        <w:t>(официальное наименование организации)</w:t>
      </w:r>
    </w:p>
    <w:p w:rsidR="00943EC4" w:rsidRPr="00943EC4" w:rsidRDefault="00943EC4" w:rsidP="00943EC4">
      <w:pPr>
        <w:tabs>
          <w:tab w:val="left" w:pos="708"/>
          <w:tab w:val="left" w:pos="1416"/>
          <w:tab w:val="left" w:pos="2124"/>
          <w:tab w:val="left" w:pos="7680"/>
          <w:tab w:val="left" w:pos="8670"/>
        </w:tabs>
        <w:overflowPunct/>
        <w:autoSpaceDE/>
        <w:autoSpaceDN/>
        <w:adjustRightInd/>
        <w:ind w:left="720" w:firstLine="0"/>
        <w:contextualSpacing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32" o:spid="_x0000_s1060" type="#_x0000_t32" style="position:absolute;left:0;text-align:left;margin-left:35.7pt;margin-top:12.45pt;width:472.3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" adj="-4225,-1,-4225"/>
        </w:pict>
      </w:r>
    </w:p>
    <w:p w:rsidR="00943EC4" w:rsidRPr="00943EC4" w:rsidRDefault="003F6DA3" w:rsidP="00943EC4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33" o:spid="_x0000_s1061" type="#_x0000_t32" style="position:absolute;left:0;text-align:left;margin-left:99pt;margin-top:11.25pt;width:409.0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jJ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m07CgwbgC4iq1tWFEelSv5kXT7w4pXXVEtTxGv50MJGchI3mXEi7OQJnd8FkziCFQ&#10;IG7r2Ng+QMIe0DGScrqRwo8eUfg4m08W0xS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" adj="-8222,-1,-8222"/>
        </w:pict>
      </w:r>
      <w:r w:rsidR="00943EC4" w:rsidRPr="00943EC4">
        <w:rPr>
          <w:sz w:val="24"/>
          <w:szCs w:val="24"/>
        </w:rPr>
        <w:t xml:space="preserve">Должность 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943EC4" w:rsidRPr="00943EC4" w:rsidRDefault="00943EC4" w:rsidP="00943EC4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sz w:val="24"/>
          <w:szCs w:val="24"/>
        </w:rPr>
        <w:t>Стаж работы: общий</w:t>
      </w:r>
      <w:r w:rsidR="004B58EA">
        <w:rPr>
          <w:sz w:val="24"/>
          <w:szCs w:val="24"/>
        </w:rPr>
        <w:t>_______</w:t>
      </w:r>
      <w:r w:rsidRPr="00943EC4">
        <w:rPr>
          <w:sz w:val="24"/>
          <w:szCs w:val="24"/>
        </w:rPr>
        <w:t xml:space="preserve">, по занимаемой должности </w:t>
      </w:r>
      <w:r w:rsidR="000A5178">
        <w:rPr>
          <w:sz w:val="24"/>
          <w:szCs w:val="24"/>
        </w:rPr>
        <w:t>______</w:t>
      </w:r>
      <w:r w:rsidRPr="00943EC4">
        <w:rPr>
          <w:sz w:val="24"/>
          <w:szCs w:val="24"/>
        </w:rPr>
        <w:t xml:space="preserve">, образование </w:t>
      </w:r>
      <w:r w:rsidR="000A5178">
        <w:rPr>
          <w:sz w:val="24"/>
          <w:szCs w:val="24"/>
        </w:rPr>
        <w:t>____________</w:t>
      </w:r>
    </w:p>
    <w:p w:rsidR="00943EC4" w:rsidRPr="00943EC4" w:rsidRDefault="003F6DA3" w:rsidP="00943EC4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42" o:spid="_x0000_s1063" type="#_x0000_t32" style="position:absolute;left:0;text-align:left;margin-left:328.05pt;margin-top:12.05pt;width:18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n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/2ABm1ziCvlzvgW6Um+6hdFv1skVdkS2fAQ/XbWkJz4jOhdir9YDWX2w2fFIIZA&#10;gTCtU216DwlzQKewlPNtKfzkEIWP6SJ7XD7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" adj="-45228,-1,-45228"/>
        </w:pict>
      </w:r>
      <w:r w:rsidRPr="00943EC4">
        <w:rPr>
          <w:noProof/>
          <w:sz w:val="24"/>
          <w:szCs w:val="24"/>
        </w:rPr>
        <w:pict>
          <v:shape id="AutoShape 41" o:spid="_x0000_s1062" type="#_x0000_t32" style="position:absolute;left:0;text-align:left;margin-left:181.65pt;margin-top:12.1pt;width:7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6oHw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" adj="-64759,-1,-64759"/>
        </w:pict>
      </w:r>
      <w:r w:rsidR="00943EC4" w:rsidRPr="00943EC4">
        <w:rPr>
          <w:sz w:val="24"/>
          <w:szCs w:val="24"/>
        </w:rPr>
        <w:t>Адрес проживания: страна</w:t>
      </w:r>
      <w:proofErr w:type="gramStart"/>
      <w:r w:rsidR="00943EC4" w:rsidRPr="00943EC4">
        <w:rPr>
          <w:sz w:val="24"/>
          <w:szCs w:val="24"/>
        </w:rPr>
        <w:t xml:space="preserve">                                     ,</w:t>
      </w:r>
      <w:proofErr w:type="gramEnd"/>
      <w:r w:rsidR="00943EC4" w:rsidRPr="00943EC4">
        <w:rPr>
          <w:sz w:val="24"/>
          <w:szCs w:val="24"/>
        </w:rPr>
        <w:t xml:space="preserve"> регион </w:t>
      </w:r>
    </w:p>
    <w:p w:rsidR="00943EC4" w:rsidRPr="00943EC4" w:rsidRDefault="00390F35" w:rsidP="00390F35">
      <w:pPr>
        <w:overflowPunct/>
        <w:autoSpaceDE/>
        <w:autoSpaceDN/>
        <w:adjustRightInd/>
        <w:ind w:firstLine="426"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43" o:spid="_x0000_s1064" type="#_x0000_t32" style="position:absolute;left:0;text-align:left;margin-left:52.5pt;margin-top:13.15pt;width:19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vh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"/>
        </w:pict>
      </w:r>
      <w:r w:rsidR="00943EC4" w:rsidRPr="00943EC4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4" o:spid="_x0000_s1065" type="#_x0000_t34" style="position:absolute;left:0;text-align:left;margin-left:364.65pt;margin-top:13.15pt;width:153.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aI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" adj=",-222004800,-64758"/>
        </w:pict>
      </w:r>
      <w:r w:rsidR="00943EC4" w:rsidRPr="00943EC4">
        <w:rPr>
          <w:sz w:val="24"/>
          <w:szCs w:val="24"/>
        </w:rPr>
        <w:t>район</w:t>
      </w:r>
      <w:proofErr w:type="gramStart"/>
      <w:r w:rsidR="00943EC4" w:rsidRPr="00943EC4">
        <w:rPr>
          <w:sz w:val="24"/>
          <w:szCs w:val="24"/>
        </w:rPr>
        <w:t xml:space="preserve">                                                                  ,</w:t>
      </w:r>
      <w:proofErr w:type="gramEnd"/>
      <w:r w:rsidR="00943EC4" w:rsidRPr="00943EC4">
        <w:rPr>
          <w:sz w:val="24"/>
          <w:szCs w:val="24"/>
        </w:rPr>
        <w:t xml:space="preserve"> населенный пункт </w:t>
      </w:r>
    </w:p>
    <w:p w:rsidR="00943EC4" w:rsidRPr="00943EC4" w:rsidRDefault="003B7C7D" w:rsidP="00390F35">
      <w:pPr>
        <w:overflowPunct/>
        <w:autoSpaceDE/>
        <w:autoSpaceDN/>
        <w:adjustRightInd/>
        <w:ind w:firstLine="426"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48" o:spid="_x0000_s1069" type="#_x0000_t32" style="position:absolute;left:0;text-align:left;margin-left:466.8pt;margin-top:12.75pt;width:33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KS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"/>
        </w:pict>
      </w:r>
      <w:r w:rsidRPr="00943EC4">
        <w:rPr>
          <w:noProof/>
          <w:sz w:val="24"/>
          <w:szCs w:val="24"/>
        </w:rPr>
        <w:pict>
          <v:shape id="AutoShape 47" o:spid="_x0000_s1068" type="#_x0000_t32" style="position:absolute;left:0;text-align:left;margin-left:402.15pt;margin-top:12.75pt;width:3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4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"/>
        </w:pict>
      </w:r>
      <w:r w:rsidRPr="00943EC4">
        <w:rPr>
          <w:noProof/>
          <w:sz w:val="24"/>
          <w:szCs w:val="24"/>
        </w:rPr>
        <w:pict>
          <v:shape id="AutoShape 46" o:spid="_x0000_s1067" type="#_x0000_t32" style="position:absolute;left:0;text-align:left;margin-left:326.25pt;margin-top:12.75pt;width:38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+C/MZjCsgrFJbGzqkR/VqXjT97pDSVUdUy2P028lAchYykncp4eIMVNkNnzWDGAIF&#10;4rCOje0DJIwBHaMmp5sm/OgRhY/zhznojB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" adj="-237009,-1,-237009"/>
        </w:pict>
      </w:r>
      <w:r w:rsidRPr="00943EC4">
        <w:rPr>
          <w:noProof/>
          <w:sz w:val="24"/>
          <w:szCs w:val="24"/>
        </w:rPr>
        <w:pict>
          <v:shape id="AutoShape 45" o:spid="_x0000_s1066" type="#_x0000_t32" style="position:absolute;left:0;text-align:left;margin-left:54.3pt;margin-top:12.75pt;width:1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hO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5LMxnMK6AsErtbOiQntSzedL0h0NKVx1RLY/RL2cDyVnISN6khIszUGU/fNEMYggU&#10;iMM6NbYPkDAGdIo7Od92wk8eUfg4zfP75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" adj="-14400,-1,-14400"/>
        </w:pict>
      </w:r>
      <w:r w:rsidR="00943EC4" w:rsidRPr="00943EC4">
        <w:rPr>
          <w:sz w:val="24"/>
          <w:szCs w:val="24"/>
        </w:rPr>
        <w:t>улица</w:t>
      </w:r>
      <w:proofErr w:type="gramStart"/>
      <w:r w:rsidR="00943EC4" w:rsidRPr="00943EC4">
        <w:rPr>
          <w:sz w:val="24"/>
          <w:szCs w:val="24"/>
        </w:rPr>
        <w:t xml:space="preserve">                                                           ,</w:t>
      </w:r>
      <w:proofErr w:type="gramEnd"/>
      <w:r w:rsidR="00943EC4" w:rsidRPr="00943EC4">
        <w:rPr>
          <w:sz w:val="24"/>
          <w:szCs w:val="24"/>
        </w:rPr>
        <w:t xml:space="preserve"> корпус (строение)                , дом              , кв. </w:t>
      </w:r>
    </w:p>
    <w:p w:rsidR="00943EC4" w:rsidRPr="00943EC4" w:rsidRDefault="00943EC4" w:rsidP="00943EC4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49" o:spid="_x0000_s1070" type="#_x0000_t34" style="position:absolute;left:0;text-align:left;margin-left:153.9pt;margin-top:13.1pt;width:357.9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b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+CPMZjCsgrFJbGzqkR/VqXjT97pDSVUdUy2P028lAchYykncp4eIMVNkNnzWDGAIF&#10;4rCOje0DJIwBHeNOTred8KNHFD5O09njQ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" adj=",-239846400,-12710"/>
        </w:pict>
      </w:r>
      <w:r w:rsidRPr="00943EC4">
        <w:rPr>
          <w:sz w:val="24"/>
          <w:szCs w:val="24"/>
        </w:rPr>
        <w:t xml:space="preserve">Контактные телефоны 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943EC4" w:rsidRPr="00943EC4" w:rsidRDefault="00943EC4" w:rsidP="00943EC4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contextualSpacing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50" o:spid="_x0000_s1071" type="#_x0000_t34" style="position:absolute;left:0;text-align:left;margin-left:143.7pt;margin-top:13.15pt;width:364.3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bIA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" adj="10799,-251812800,-14539"/>
        </w:pict>
      </w:r>
      <w:r w:rsidRPr="00943EC4">
        <w:rPr>
          <w:sz w:val="24"/>
          <w:szCs w:val="24"/>
        </w:rPr>
        <w:t xml:space="preserve">Электронная почта </w:t>
      </w:r>
    </w:p>
    <w:p w:rsidR="00943EC4" w:rsidRPr="00943EC4" w:rsidRDefault="003B7C7D" w:rsidP="003B7C7D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(заполнить обязательно!)</w:t>
      </w:r>
    </w:p>
    <w:p w:rsidR="00A55D12" w:rsidRDefault="00943EC4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  <w:r w:rsidRPr="00943EC4">
        <w:rPr>
          <w:noProof/>
          <w:sz w:val="24"/>
          <w:szCs w:val="24"/>
        </w:rPr>
        <w:pict>
          <v:shape id="AutoShape 51" o:spid="_x0000_s1072" type="#_x0000_t32" style="position:absolute;margin-left:6.15pt;margin-top:13.35pt;width:494.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/I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ppmoT+DcQWYVWprQ4X0qF7Ni6ZfHVK66ohqebR+Oxlwjh7JnUu4OANRdsNHzcCGQIDY&#10;rGNj+wAJbUDHOJPTbSb86BGFx9k0n8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" adj="-3074,-1,-3074"/>
        </w:pict>
      </w:r>
      <w:r w:rsidRPr="00943EC4">
        <w:rPr>
          <w:sz w:val="24"/>
          <w:szCs w:val="24"/>
        </w:rPr>
        <w:t xml:space="preserve">Я,                                                                          </w:t>
      </w:r>
      <w:r w:rsidR="00A55D12">
        <w:rPr>
          <w:sz w:val="24"/>
          <w:szCs w:val="24"/>
        </w:rPr>
        <w:t xml:space="preserve">           </w:t>
      </w:r>
      <w:r w:rsidRPr="00943EC4">
        <w:rPr>
          <w:sz w:val="24"/>
          <w:szCs w:val="24"/>
        </w:rPr>
        <w:t xml:space="preserve"> </w:t>
      </w:r>
      <w:r w:rsidRPr="00943EC4">
        <w:rPr>
          <w:sz w:val="24"/>
          <w:szCs w:val="24"/>
        </w:rPr>
        <w:tab/>
      </w:r>
    </w:p>
    <w:p w:rsidR="00943EC4" w:rsidRPr="00943EC4" w:rsidRDefault="00943EC4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12"/>
          <w:szCs w:val="12"/>
        </w:rPr>
      </w:pPr>
      <w:r w:rsidRPr="00943EC4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943EC4" w:rsidRPr="00943EC4" w:rsidRDefault="00943EC4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sz w:val="22"/>
          <w:szCs w:val="22"/>
        </w:rPr>
      </w:pPr>
      <w:r w:rsidRPr="00943EC4">
        <w:rPr>
          <w:sz w:val="22"/>
          <w:szCs w:val="22"/>
        </w:rPr>
        <w:t xml:space="preserve">в соответствии с требованиями статьи 9 ФЗ от </w:t>
      </w:r>
      <w:r w:rsidRPr="00943EC4">
        <w:rPr>
          <w:color w:val="00008B"/>
          <w:sz w:val="22"/>
          <w:szCs w:val="22"/>
        </w:rPr>
        <w:t>27.07.2006</w:t>
      </w:r>
      <w:r w:rsidRPr="00943EC4">
        <w:rPr>
          <w:sz w:val="22"/>
          <w:szCs w:val="22"/>
        </w:rPr>
        <w:t xml:space="preserve"> № 152-ФЗ «О персональных данных» даю согласие НИУ «БелГУ» на обработку, в том числе автоматизированную, с целью учета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НИУ «БелГУ».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12"/>
          <w:szCs w:val="12"/>
        </w:rPr>
      </w:pPr>
    </w:p>
    <w:p w:rsidR="00943EC4" w:rsidRPr="00943EC4" w:rsidRDefault="00943EC4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12"/>
          <w:szCs w:val="12"/>
        </w:rPr>
      </w:pPr>
      <w:r w:rsidRPr="00943EC4">
        <w:rPr>
          <w:noProof/>
          <w:sz w:val="12"/>
          <w:szCs w:val="12"/>
        </w:rPr>
        <w:pict>
          <v:shape id="AutoShape 52" o:spid="_x0000_s1073" type="#_x0000_t32" style="position:absolute;margin-left:19.65pt;margin-top:10.8pt;width:180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1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"/>
        </w:pict>
      </w:r>
      <w:r w:rsidRPr="00943EC4">
        <w:rPr>
          <w:sz w:val="12"/>
          <w:szCs w:val="12"/>
        </w:rPr>
        <w:tab/>
      </w:r>
    </w:p>
    <w:p w:rsidR="00943EC4" w:rsidRPr="00943EC4" w:rsidRDefault="00A55D12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12"/>
          <w:szCs w:val="12"/>
        </w:rPr>
      </w:pPr>
      <w:r w:rsidRPr="00943EC4">
        <w:rPr>
          <w:noProof/>
          <w:sz w:val="12"/>
          <w:szCs w:val="12"/>
        </w:rPr>
        <w:pict>
          <v:shape id="AutoShape 53" o:spid="_x0000_s1074" type="#_x0000_t32" style="position:absolute;margin-left:307.65pt;margin-top:3.9pt;width:180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5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swc9n0DaHsFLujO+QnuSrflb0u0VSlS2RDQ/Rb2cNyYnPiN6l+IvVUGU/fFEMYggU&#10;CMM61ab3kDAGdAo7Od92wk8OUfiYpot5H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"/>
        </w:pict>
      </w:r>
    </w:p>
    <w:p w:rsidR="00943EC4" w:rsidRPr="00943EC4" w:rsidRDefault="00943EC4" w:rsidP="00943EC4">
      <w:pPr>
        <w:tabs>
          <w:tab w:val="right" w:pos="10772"/>
        </w:tabs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12"/>
          <w:szCs w:val="12"/>
        </w:rPr>
      </w:pPr>
      <w:r w:rsidRPr="00943EC4">
        <w:rPr>
          <w:sz w:val="12"/>
          <w:szCs w:val="12"/>
        </w:rPr>
        <w:t xml:space="preserve">                                                                 (дата)                                                                                                                                                                                                          (подпись)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sz w:val="22"/>
          <w:szCs w:val="22"/>
        </w:rPr>
      </w:pPr>
      <w:r w:rsidRPr="00943EC4">
        <w:rPr>
          <w:b/>
          <w:sz w:val="22"/>
          <w:szCs w:val="22"/>
        </w:rPr>
        <w:t>Приложение к заявлению: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2"/>
          <w:szCs w:val="22"/>
        </w:rPr>
      </w:pPr>
      <w:r w:rsidRPr="00943EC4">
        <w:rPr>
          <w:sz w:val="22"/>
          <w:szCs w:val="22"/>
        </w:rPr>
        <w:t>- копия страниц паспорта гражданина</w:t>
      </w:r>
      <w:r w:rsidR="00A55D12">
        <w:rPr>
          <w:sz w:val="22"/>
          <w:szCs w:val="22"/>
        </w:rPr>
        <w:t xml:space="preserve"> с личными данными</w:t>
      </w:r>
      <w:r w:rsidRPr="00943EC4">
        <w:rPr>
          <w:sz w:val="22"/>
          <w:szCs w:val="22"/>
        </w:rPr>
        <w:t>;</w:t>
      </w:r>
    </w:p>
    <w:p w:rsidR="00943EC4" w:rsidRPr="00943EC4" w:rsidRDefault="00943EC4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2"/>
          <w:szCs w:val="22"/>
        </w:rPr>
      </w:pPr>
      <w:r w:rsidRPr="00943EC4">
        <w:rPr>
          <w:sz w:val="22"/>
          <w:szCs w:val="22"/>
        </w:rPr>
        <w:t>- копия диплома о профессиональном образовании</w:t>
      </w:r>
    </w:p>
    <w:p w:rsidR="00943EC4" w:rsidRPr="00943EC4" w:rsidRDefault="001D2CB6" w:rsidP="00943EC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- СНИЛС</w:t>
      </w:r>
    </w:p>
    <w:p w:rsidR="00F15CA1" w:rsidRPr="00A32B8C" w:rsidRDefault="00F15CA1" w:rsidP="00A32B8C">
      <w:pPr>
        <w:pStyle w:val="ac"/>
        <w:ind w:firstLine="0"/>
        <w:rPr>
          <w:lang w:val="en-US"/>
        </w:rPr>
      </w:pPr>
    </w:p>
    <w:sectPr w:rsidR="00F15CA1" w:rsidRPr="00A32B8C" w:rsidSect="00F15CA1">
      <w:headerReference w:type="even" r:id="rId7"/>
      <w:type w:val="continuous"/>
      <w:pgSz w:w="11906" w:h="16838" w:code="9"/>
      <w:pgMar w:top="142" w:right="567" w:bottom="567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62" w:rsidRDefault="00AD4A62">
      <w:r>
        <w:separator/>
      </w:r>
    </w:p>
  </w:endnote>
  <w:endnote w:type="continuationSeparator" w:id="0">
    <w:p w:rsidR="00AD4A62" w:rsidRDefault="00AD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62" w:rsidRDefault="00AD4A62">
      <w:r>
        <w:separator/>
      </w:r>
    </w:p>
  </w:footnote>
  <w:footnote w:type="continuationSeparator" w:id="0">
    <w:p w:rsidR="00AD4A62" w:rsidRDefault="00AD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A1" w:rsidRDefault="00F15CA1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CA1" w:rsidRDefault="00F15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1C"/>
    <w:multiLevelType w:val="hybridMultilevel"/>
    <w:tmpl w:val="2BE41950"/>
    <w:lvl w:ilvl="0" w:tplc="241A59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0"/>
  <w:defaultTabStop w:val="708"/>
  <w:hyphenationZone w:val="357"/>
  <w:doNotHyphenateCaps/>
  <w:drawingGridHorizontalSpacing w:val="131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6166"/>
    <w:rsid w:val="00010352"/>
    <w:rsid w:val="000278BD"/>
    <w:rsid w:val="00053125"/>
    <w:rsid w:val="00056101"/>
    <w:rsid w:val="00057380"/>
    <w:rsid w:val="00067807"/>
    <w:rsid w:val="00073160"/>
    <w:rsid w:val="00081C1A"/>
    <w:rsid w:val="00082B2F"/>
    <w:rsid w:val="000A5178"/>
    <w:rsid w:val="000B55DA"/>
    <w:rsid w:val="000B7174"/>
    <w:rsid w:val="001001B4"/>
    <w:rsid w:val="00105282"/>
    <w:rsid w:val="00106419"/>
    <w:rsid w:val="00145367"/>
    <w:rsid w:val="00166647"/>
    <w:rsid w:val="00173F9C"/>
    <w:rsid w:val="00175609"/>
    <w:rsid w:val="001764FB"/>
    <w:rsid w:val="00177D12"/>
    <w:rsid w:val="00182B66"/>
    <w:rsid w:val="00191E10"/>
    <w:rsid w:val="001973A4"/>
    <w:rsid w:val="001C21BD"/>
    <w:rsid w:val="001D2CB6"/>
    <w:rsid w:val="001E5119"/>
    <w:rsid w:val="001F2E5B"/>
    <w:rsid w:val="0020023A"/>
    <w:rsid w:val="00215D92"/>
    <w:rsid w:val="00224A50"/>
    <w:rsid w:val="00230D3C"/>
    <w:rsid w:val="0025011D"/>
    <w:rsid w:val="00257D53"/>
    <w:rsid w:val="00262437"/>
    <w:rsid w:val="00263557"/>
    <w:rsid w:val="0028203C"/>
    <w:rsid w:val="002866C7"/>
    <w:rsid w:val="002911BD"/>
    <w:rsid w:val="002A7CC1"/>
    <w:rsid w:val="002B4854"/>
    <w:rsid w:val="002C7FE2"/>
    <w:rsid w:val="002D0083"/>
    <w:rsid w:val="002D1E77"/>
    <w:rsid w:val="002D55C9"/>
    <w:rsid w:val="002D6D31"/>
    <w:rsid w:val="002F19EC"/>
    <w:rsid w:val="002F459E"/>
    <w:rsid w:val="00323C69"/>
    <w:rsid w:val="00337781"/>
    <w:rsid w:val="0036054E"/>
    <w:rsid w:val="00382FF3"/>
    <w:rsid w:val="00390F35"/>
    <w:rsid w:val="00392A3A"/>
    <w:rsid w:val="003B0087"/>
    <w:rsid w:val="003B7C7D"/>
    <w:rsid w:val="003C5AB4"/>
    <w:rsid w:val="003C5B07"/>
    <w:rsid w:val="003F1549"/>
    <w:rsid w:val="003F3184"/>
    <w:rsid w:val="003F6DA3"/>
    <w:rsid w:val="003F713F"/>
    <w:rsid w:val="004206E9"/>
    <w:rsid w:val="004252F3"/>
    <w:rsid w:val="00473541"/>
    <w:rsid w:val="004863AB"/>
    <w:rsid w:val="00496166"/>
    <w:rsid w:val="004B0C99"/>
    <w:rsid w:val="004B4809"/>
    <w:rsid w:val="004B58EA"/>
    <w:rsid w:val="004C5D31"/>
    <w:rsid w:val="004D6B59"/>
    <w:rsid w:val="004E49A5"/>
    <w:rsid w:val="004F506F"/>
    <w:rsid w:val="00503D57"/>
    <w:rsid w:val="00505D7F"/>
    <w:rsid w:val="005277E7"/>
    <w:rsid w:val="005307A8"/>
    <w:rsid w:val="00533EF7"/>
    <w:rsid w:val="005476D3"/>
    <w:rsid w:val="00547ED2"/>
    <w:rsid w:val="0055070D"/>
    <w:rsid w:val="00555D9D"/>
    <w:rsid w:val="00565EB6"/>
    <w:rsid w:val="0057323A"/>
    <w:rsid w:val="005A5785"/>
    <w:rsid w:val="005B2442"/>
    <w:rsid w:val="005C391C"/>
    <w:rsid w:val="005D255B"/>
    <w:rsid w:val="005D4C8E"/>
    <w:rsid w:val="005E24D2"/>
    <w:rsid w:val="00610625"/>
    <w:rsid w:val="00627E84"/>
    <w:rsid w:val="00645FB4"/>
    <w:rsid w:val="00651D76"/>
    <w:rsid w:val="006815A8"/>
    <w:rsid w:val="006B2326"/>
    <w:rsid w:val="006C05EB"/>
    <w:rsid w:val="006D7DBB"/>
    <w:rsid w:val="006E079E"/>
    <w:rsid w:val="006E1E6F"/>
    <w:rsid w:val="00716812"/>
    <w:rsid w:val="007245AE"/>
    <w:rsid w:val="007274CC"/>
    <w:rsid w:val="00733885"/>
    <w:rsid w:val="0074286D"/>
    <w:rsid w:val="00751917"/>
    <w:rsid w:val="0076440B"/>
    <w:rsid w:val="007651B9"/>
    <w:rsid w:val="007832FF"/>
    <w:rsid w:val="007856DE"/>
    <w:rsid w:val="00794390"/>
    <w:rsid w:val="00796859"/>
    <w:rsid w:val="007A3284"/>
    <w:rsid w:val="007C771E"/>
    <w:rsid w:val="007C7C80"/>
    <w:rsid w:val="007D2591"/>
    <w:rsid w:val="007D5039"/>
    <w:rsid w:val="0081619B"/>
    <w:rsid w:val="00816BCF"/>
    <w:rsid w:val="0081701B"/>
    <w:rsid w:val="008252DD"/>
    <w:rsid w:val="00832708"/>
    <w:rsid w:val="008501FD"/>
    <w:rsid w:val="008963BC"/>
    <w:rsid w:val="008A6ACE"/>
    <w:rsid w:val="008B0B29"/>
    <w:rsid w:val="008B7014"/>
    <w:rsid w:val="008B750B"/>
    <w:rsid w:val="008D3C12"/>
    <w:rsid w:val="008D76DC"/>
    <w:rsid w:val="008F00AA"/>
    <w:rsid w:val="00917447"/>
    <w:rsid w:val="009237FB"/>
    <w:rsid w:val="00942B86"/>
    <w:rsid w:val="00943EC4"/>
    <w:rsid w:val="00962650"/>
    <w:rsid w:val="0097577E"/>
    <w:rsid w:val="00986E32"/>
    <w:rsid w:val="009951D1"/>
    <w:rsid w:val="009969C5"/>
    <w:rsid w:val="009A218E"/>
    <w:rsid w:val="009C6EB0"/>
    <w:rsid w:val="009D32F0"/>
    <w:rsid w:val="009E059F"/>
    <w:rsid w:val="00A1516A"/>
    <w:rsid w:val="00A160E2"/>
    <w:rsid w:val="00A2712C"/>
    <w:rsid w:val="00A32B8C"/>
    <w:rsid w:val="00A40417"/>
    <w:rsid w:val="00A4782D"/>
    <w:rsid w:val="00A54FAB"/>
    <w:rsid w:val="00A55D12"/>
    <w:rsid w:val="00A668E2"/>
    <w:rsid w:val="00A80FD0"/>
    <w:rsid w:val="00A86B6D"/>
    <w:rsid w:val="00AA3E00"/>
    <w:rsid w:val="00AA7FB0"/>
    <w:rsid w:val="00AB4493"/>
    <w:rsid w:val="00AC19FC"/>
    <w:rsid w:val="00AD4A62"/>
    <w:rsid w:val="00AF6AC5"/>
    <w:rsid w:val="00B12EBB"/>
    <w:rsid w:val="00B2115E"/>
    <w:rsid w:val="00B42193"/>
    <w:rsid w:val="00B459EC"/>
    <w:rsid w:val="00B45A55"/>
    <w:rsid w:val="00B57372"/>
    <w:rsid w:val="00B63794"/>
    <w:rsid w:val="00B652D3"/>
    <w:rsid w:val="00B8553D"/>
    <w:rsid w:val="00B91BE5"/>
    <w:rsid w:val="00B93CC0"/>
    <w:rsid w:val="00BA6076"/>
    <w:rsid w:val="00BE3DFD"/>
    <w:rsid w:val="00C47D83"/>
    <w:rsid w:val="00C76B2D"/>
    <w:rsid w:val="00CA281C"/>
    <w:rsid w:val="00CA667F"/>
    <w:rsid w:val="00CC103E"/>
    <w:rsid w:val="00CD64E9"/>
    <w:rsid w:val="00D0772F"/>
    <w:rsid w:val="00D10E78"/>
    <w:rsid w:val="00D15A77"/>
    <w:rsid w:val="00D21F5C"/>
    <w:rsid w:val="00D2211E"/>
    <w:rsid w:val="00D50DB3"/>
    <w:rsid w:val="00D71FB7"/>
    <w:rsid w:val="00D75914"/>
    <w:rsid w:val="00D940A0"/>
    <w:rsid w:val="00DA60D0"/>
    <w:rsid w:val="00DB1F42"/>
    <w:rsid w:val="00DB7B54"/>
    <w:rsid w:val="00DE4C4B"/>
    <w:rsid w:val="00DE61C5"/>
    <w:rsid w:val="00E0512A"/>
    <w:rsid w:val="00E213FD"/>
    <w:rsid w:val="00E5541D"/>
    <w:rsid w:val="00E628FF"/>
    <w:rsid w:val="00E705BD"/>
    <w:rsid w:val="00E907E1"/>
    <w:rsid w:val="00EA1C78"/>
    <w:rsid w:val="00ED7195"/>
    <w:rsid w:val="00EF036D"/>
    <w:rsid w:val="00EF0436"/>
    <w:rsid w:val="00EF085A"/>
    <w:rsid w:val="00EF7EA9"/>
    <w:rsid w:val="00F04FFE"/>
    <w:rsid w:val="00F11CA5"/>
    <w:rsid w:val="00F15CA1"/>
    <w:rsid w:val="00F215E3"/>
    <w:rsid w:val="00F2785B"/>
    <w:rsid w:val="00F3538D"/>
    <w:rsid w:val="00F5692B"/>
    <w:rsid w:val="00F72231"/>
    <w:rsid w:val="00F74EE1"/>
    <w:rsid w:val="00FA429C"/>
    <w:rsid w:val="00FB70FE"/>
    <w:rsid w:val="00FC6293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42"/>
        <o:r id="V:Rule2" type="connector" idref="#AutoShape 49"/>
        <o:r id="V:Rule3" type="connector" idref="#AutoShape 52"/>
        <o:r id="V:Rule4" type="connector" idref="#AutoShape 43"/>
        <o:r id="V:Rule5" type="connector" idref="#AutoShape 46"/>
        <o:r id="V:Rule6" type="connector" idref="#AutoShape 51"/>
        <o:r id="V:Rule7" type="connector" idref="#AutoShape 41"/>
        <o:r id="V:Rule8" type="connector" idref="#AutoShape 32"/>
        <o:r id="V:Rule9" type="connector" idref="#AutoShape 48"/>
        <o:r id="V:Rule10" type="connector" idref="#AutoShape 47"/>
        <o:r id="V:Rule11" type="connector" idref="#AutoShape 21"/>
        <o:r id="V:Rule12" type="connector" idref="#AutoShape 3"/>
        <o:r id="V:Rule13" type="connector" idref="#AutoShape 28"/>
        <o:r id="V:Rule14" type="connector" idref="#AutoShape 23"/>
        <o:r id="V:Rule15" type="connector" idref="#AutoShape 25"/>
        <o:r id="V:Rule16" type="connector" idref="#AutoShape 53"/>
        <o:r id="V:Rule17" type="connector" idref="#AutoShape 45"/>
        <o:r id="V:Rule18" type="connector" idref="#AutoShape 33"/>
        <o:r id="V:Rule19" type="connector" idref="#AutoShape 20"/>
        <o:r id="V:Rule20" type="connector" idref="#AutoShape 44"/>
        <o:r id="V:Rule21" type="connector" idref="#AutoShape 50"/>
        <o:r id="V:Rule2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semiHidden/>
    <w:rsid w:val="009A218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816BCF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943E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15CA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_&#1076;&#1086;&#1082;&#1091;&#1084;&#1077;&#1085;&#1090;&#1099;\ANDREY\BGU\&#1044;&#1054;&#1059;\&#1041;&#1083;&#1072;&#1085;&#1082;&#1080;\&#1064;&#1072;&#1073;&#1083;&#1086;&#1085;&#1099;\&#1053;&#1077;&#1087;&#1088;&#1086;&#1092;&#1077;&#1089;&#1089;&#1080;&#1086;&#1085;&#1072;&#1083;&#1100;&#1085;&#1086;&#1077;\5\&#1054;&#1090;&#1084;&#1077;&#1085;&#1077;&#1085;&#1085;&#1099;&#1077;\5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5_3.dot</Template>
  <TotalTime>2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CHIF</dc:creator>
  <cp:keywords/>
  <cp:lastModifiedBy>Alexandr</cp:lastModifiedBy>
  <cp:revision>2</cp:revision>
  <cp:lastPrinted>2017-10-04T08:18:00Z</cp:lastPrinted>
  <dcterms:created xsi:type="dcterms:W3CDTF">2020-01-14T09:59:00Z</dcterms:created>
  <dcterms:modified xsi:type="dcterms:W3CDTF">2020-01-14T09:59:00Z</dcterms:modified>
</cp:coreProperties>
</file>