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A1" w:rsidRPr="00F15CA1" w:rsidRDefault="00F15CA1" w:rsidP="00F15CA1">
      <w:pPr>
        <w:pStyle w:val="ac"/>
        <w:ind w:firstLine="0"/>
        <w:jc w:val="center"/>
        <w:rPr>
          <w:i/>
          <w:color w:val="FF0000"/>
          <w:sz w:val="20"/>
        </w:rPr>
      </w:pPr>
      <w:r w:rsidRPr="00F15CA1">
        <w:rPr>
          <w:i/>
          <w:sz w:val="20"/>
        </w:rPr>
        <w:t>Заявка от юридического лица</w:t>
      </w:r>
    </w:p>
    <w:p w:rsidR="00F15CA1" w:rsidRPr="00F15CA1" w:rsidRDefault="00F15CA1" w:rsidP="00F15CA1">
      <w:pPr>
        <w:pStyle w:val="ac"/>
        <w:ind w:firstLine="0"/>
        <w:jc w:val="center"/>
        <w:rPr>
          <w:b/>
          <w:i/>
          <w:color w:val="FF0000"/>
          <w:sz w:val="20"/>
        </w:rPr>
      </w:pPr>
      <w:r w:rsidRPr="00F15CA1">
        <w:rPr>
          <w:b/>
          <w:i/>
          <w:color w:val="FF0000"/>
          <w:sz w:val="20"/>
        </w:rPr>
        <w:t>( оформляется на официальном бланке)</w:t>
      </w:r>
    </w:p>
    <w:p w:rsidR="004B4809" w:rsidRPr="00F15CA1" w:rsidRDefault="004B4809" w:rsidP="00F15CA1">
      <w:pPr>
        <w:pStyle w:val="ac"/>
        <w:ind w:firstLine="0"/>
      </w:pPr>
    </w:p>
    <w:p w:rsidR="00F15CA1" w:rsidRPr="00361DBF" w:rsidRDefault="00F15CA1" w:rsidP="00F15CA1">
      <w:pPr>
        <w:pStyle w:val="ac"/>
        <w:ind w:left="6379" w:firstLine="0"/>
      </w:pPr>
      <w:r w:rsidRPr="00361DBF">
        <w:t>Ректору НИУ «</w:t>
      </w:r>
      <w:proofErr w:type="spellStart"/>
      <w:r w:rsidRPr="00361DBF">
        <w:t>БелГУ</w:t>
      </w:r>
      <w:proofErr w:type="spellEnd"/>
      <w:r w:rsidRPr="00361DBF">
        <w:t>»</w:t>
      </w:r>
    </w:p>
    <w:p w:rsidR="00F15CA1" w:rsidRPr="00361DBF" w:rsidRDefault="00F15CA1" w:rsidP="00F15CA1">
      <w:pPr>
        <w:pStyle w:val="ac"/>
        <w:ind w:left="6379" w:firstLine="0"/>
      </w:pPr>
      <w:r w:rsidRPr="00361DBF">
        <w:t xml:space="preserve">О.Н. </w:t>
      </w:r>
      <w:proofErr w:type="spellStart"/>
      <w:r w:rsidRPr="00361DBF">
        <w:t>Полухину</w:t>
      </w:r>
      <w:proofErr w:type="spellEnd"/>
      <w:r w:rsidRPr="00361DBF">
        <w:t xml:space="preserve"> </w:t>
      </w:r>
    </w:p>
    <w:p w:rsidR="00F15CA1" w:rsidRPr="00361DBF" w:rsidRDefault="00F15CA1" w:rsidP="00F15CA1">
      <w:pPr>
        <w:pStyle w:val="ac"/>
        <w:ind w:firstLine="0"/>
      </w:pPr>
    </w:p>
    <w:p w:rsidR="00F15CA1" w:rsidRPr="00361DBF" w:rsidRDefault="00F15CA1" w:rsidP="00F15CA1">
      <w:pPr>
        <w:pStyle w:val="ac"/>
      </w:pPr>
    </w:p>
    <w:p w:rsidR="00F15CA1" w:rsidRPr="00F15CA1" w:rsidRDefault="00F15CA1" w:rsidP="00F15CA1">
      <w:pPr>
        <w:tabs>
          <w:tab w:val="right" w:pos="9355"/>
        </w:tabs>
        <w:overflowPunct/>
        <w:autoSpaceDE/>
        <w:autoSpaceDN/>
        <w:adjustRightInd/>
        <w:spacing w:line="240" w:lineRule="auto"/>
        <w:ind w:firstLine="567"/>
        <w:textAlignment w:val="auto"/>
        <w:rPr>
          <w:b/>
          <w:sz w:val="24"/>
          <w:szCs w:val="24"/>
        </w:rPr>
      </w:pPr>
      <w:r>
        <w:rPr>
          <w:lang w:val="en-US"/>
        </w:rPr>
        <w:tab/>
      </w:r>
      <w:r w:rsidRPr="00361DBF">
        <w:t>Просим принять зая</w:t>
      </w:r>
      <w:r>
        <w:t xml:space="preserve">вку на оказание услуг </w:t>
      </w:r>
      <w:r w:rsidRPr="00397D3A">
        <w:t xml:space="preserve">в ФГАОУ ВО «Белгородский государственный национальный исследовательский университет» по дополнительной профессиональной программе (повышения квалификации) </w:t>
      </w:r>
      <w:r w:rsidRPr="00F15CA1">
        <w:rPr>
          <w:b/>
        </w:rPr>
        <w:t>«</w:t>
      </w:r>
      <w:proofErr w:type="spellStart"/>
      <w:r w:rsidR="00F215E3">
        <w:rPr>
          <w:b/>
          <w:color w:val="000000"/>
          <w:sz w:val="24"/>
          <w:szCs w:val="24"/>
        </w:rPr>
        <w:t>Наукометрические</w:t>
      </w:r>
      <w:proofErr w:type="spellEnd"/>
      <w:r w:rsidR="00F215E3">
        <w:rPr>
          <w:b/>
          <w:color w:val="000000"/>
          <w:sz w:val="24"/>
          <w:szCs w:val="24"/>
        </w:rPr>
        <w:t xml:space="preserve"> инструменты и интернет-сервисы, используемые при подготовке и продвижении научных статей, индексируемых в базах данных </w:t>
      </w:r>
      <w:r w:rsidR="00F215E3">
        <w:rPr>
          <w:b/>
          <w:color w:val="000000"/>
          <w:sz w:val="24"/>
          <w:szCs w:val="24"/>
          <w:lang w:val="en-US"/>
        </w:rPr>
        <w:t>Scopus</w:t>
      </w:r>
      <w:r w:rsidR="00F215E3">
        <w:rPr>
          <w:b/>
          <w:color w:val="000000"/>
          <w:sz w:val="24"/>
          <w:szCs w:val="24"/>
        </w:rPr>
        <w:t xml:space="preserve"> и </w:t>
      </w:r>
      <w:r w:rsidR="00F215E3">
        <w:rPr>
          <w:b/>
          <w:color w:val="000000"/>
          <w:sz w:val="24"/>
          <w:szCs w:val="24"/>
          <w:lang w:val="en-US"/>
        </w:rPr>
        <w:t>Web</w:t>
      </w:r>
      <w:r w:rsidR="00F215E3" w:rsidRPr="00F215E3">
        <w:rPr>
          <w:b/>
          <w:color w:val="000000"/>
          <w:sz w:val="24"/>
          <w:szCs w:val="24"/>
        </w:rPr>
        <w:t xml:space="preserve"> </w:t>
      </w:r>
      <w:r w:rsidR="00F215E3">
        <w:rPr>
          <w:b/>
          <w:color w:val="000000"/>
          <w:sz w:val="24"/>
          <w:szCs w:val="24"/>
          <w:lang w:val="en-US"/>
        </w:rPr>
        <w:t>of</w:t>
      </w:r>
      <w:r w:rsidR="00F215E3" w:rsidRPr="00F215E3">
        <w:rPr>
          <w:b/>
          <w:color w:val="000000"/>
          <w:sz w:val="24"/>
          <w:szCs w:val="24"/>
        </w:rPr>
        <w:t xml:space="preserve"> </w:t>
      </w:r>
      <w:r w:rsidR="00F215E3">
        <w:rPr>
          <w:b/>
          <w:color w:val="000000"/>
          <w:sz w:val="24"/>
          <w:szCs w:val="24"/>
          <w:lang w:val="en-US"/>
        </w:rPr>
        <w:t>Science</w:t>
      </w:r>
      <w:r w:rsidRPr="00F15CA1">
        <w:rPr>
          <w:b/>
          <w:color w:val="000000"/>
          <w:sz w:val="24"/>
          <w:szCs w:val="24"/>
        </w:rPr>
        <w:t>»</w:t>
      </w:r>
      <w:r w:rsidRPr="00F15CA1">
        <w:rPr>
          <w:b/>
          <w:sz w:val="24"/>
          <w:szCs w:val="24"/>
        </w:rPr>
        <w:t xml:space="preserve"> </w:t>
      </w:r>
      <w:r w:rsidRPr="00F15CA1">
        <w:rPr>
          <w:b/>
          <w:color w:val="000000"/>
          <w:sz w:val="24"/>
          <w:szCs w:val="24"/>
        </w:rPr>
        <w:t>(72 часа)</w:t>
      </w:r>
      <w:r w:rsidRPr="00397D3A">
        <w:t>,</w:t>
      </w:r>
      <w:r w:rsidRPr="00397D3A">
        <w:rPr>
          <w:bCs/>
        </w:rPr>
        <w:t xml:space="preserve"> в период </w:t>
      </w:r>
      <w:r w:rsidR="00F215E3">
        <w:rPr>
          <w:sz w:val="24"/>
          <w:szCs w:val="24"/>
        </w:rPr>
        <w:t>17.02.2020</w:t>
      </w:r>
      <w:r w:rsidRPr="00943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943EC4">
        <w:rPr>
          <w:sz w:val="24"/>
          <w:szCs w:val="24"/>
        </w:rPr>
        <w:t xml:space="preserve">по </w:t>
      </w:r>
      <w:r w:rsidR="00F215E3">
        <w:rPr>
          <w:sz w:val="24"/>
          <w:szCs w:val="24"/>
        </w:rPr>
        <w:t>28.0</w:t>
      </w:r>
      <w:r w:rsidR="001C21BD">
        <w:rPr>
          <w:sz w:val="24"/>
          <w:szCs w:val="24"/>
        </w:rPr>
        <w:t>2</w:t>
      </w:r>
      <w:r w:rsidR="00F215E3">
        <w:rPr>
          <w:sz w:val="24"/>
          <w:szCs w:val="24"/>
        </w:rPr>
        <w:t>.2020</w:t>
      </w:r>
      <w:r w:rsidRPr="00943EC4">
        <w:rPr>
          <w:sz w:val="24"/>
          <w:szCs w:val="24"/>
        </w:rPr>
        <w:t xml:space="preserve"> </w:t>
      </w:r>
      <w:r>
        <w:t xml:space="preserve"> </w:t>
      </w:r>
      <w:r w:rsidRPr="00397D3A">
        <w:t>следующих работников</w:t>
      </w:r>
    </w:p>
    <w:p w:rsidR="00F15CA1" w:rsidRPr="00F15CA1" w:rsidRDefault="00F15CA1" w:rsidP="00F15CA1">
      <w:pPr>
        <w:pStyle w:val="ac"/>
        <w:ind w:firstLine="0"/>
        <w:rPr>
          <w:lang w:val="en-US"/>
        </w:rPr>
      </w:pPr>
      <w:r w:rsidRPr="00361DBF">
        <w:t>__________________________________________</w:t>
      </w:r>
      <w:r>
        <w:t>______________________________</w:t>
      </w:r>
    </w:p>
    <w:p w:rsidR="00F15CA1" w:rsidRPr="00361DBF" w:rsidRDefault="00F15CA1" w:rsidP="00F15CA1">
      <w:pPr>
        <w:pStyle w:val="ac"/>
        <w:jc w:val="center"/>
        <w:rPr>
          <w:sz w:val="18"/>
          <w:szCs w:val="18"/>
        </w:rPr>
      </w:pPr>
      <w:r w:rsidRPr="00361DBF">
        <w:rPr>
          <w:sz w:val="18"/>
          <w:szCs w:val="18"/>
        </w:rPr>
        <w:t>(указать полное наименование организации)</w:t>
      </w:r>
    </w:p>
    <w:p w:rsidR="00F15CA1" w:rsidRPr="00361DBF" w:rsidRDefault="00F15CA1" w:rsidP="00F15CA1">
      <w:pPr>
        <w:pStyle w:val="ac"/>
      </w:pP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031"/>
        <w:gridCol w:w="3479"/>
        <w:gridCol w:w="2518"/>
      </w:tblGrid>
      <w:tr w:rsidR="00F15CA1" w:rsidRPr="00361DBF" w:rsidTr="00A160E2">
        <w:trPr>
          <w:trHeight w:val="1000"/>
          <w:jc w:val="center"/>
        </w:trPr>
        <w:tc>
          <w:tcPr>
            <w:tcW w:w="285" w:type="pct"/>
          </w:tcPr>
          <w:p w:rsidR="00F15CA1" w:rsidRPr="00F15CA1" w:rsidRDefault="00F15CA1" w:rsidP="00F15CA1">
            <w:pPr>
              <w:pStyle w:val="ac"/>
              <w:rPr>
                <w:b/>
                <w:sz w:val="20"/>
                <w:szCs w:val="21"/>
                <w:lang w:val="en-US"/>
              </w:rPr>
            </w:pPr>
          </w:p>
          <w:p w:rsidR="00F15CA1" w:rsidRPr="00F15CA1" w:rsidRDefault="00F15CA1" w:rsidP="00F15CA1">
            <w:pPr>
              <w:pStyle w:val="ac"/>
              <w:ind w:firstLine="0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  <w:lang w:val="en-US"/>
              </w:rPr>
              <w:t>№ п/п</w:t>
            </w:r>
          </w:p>
        </w:tc>
        <w:tc>
          <w:tcPr>
            <w:tcW w:w="1583" w:type="pct"/>
            <w:vAlign w:val="center"/>
          </w:tcPr>
          <w:p w:rsidR="00F15CA1" w:rsidRPr="00F15CA1" w:rsidRDefault="00F15CA1" w:rsidP="00A160E2">
            <w:pPr>
              <w:pStyle w:val="ac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ФИО</w:t>
            </w:r>
          </w:p>
          <w:p w:rsidR="00F15CA1" w:rsidRPr="00F15CA1" w:rsidRDefault="00F15CA1" w:rsidP="00A160E2">
            <w:pPr>
              <w:pStyle w:val="ac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слушателя</w:t>
            </w:r>
          </w:p>
          <w:p w:rsidR="00F15CA1" w:rsidRPr="00F15CA1" w:rsidRDefault="00F15CA1" w:rsidP="00A160E2">
            <w:pPr>
              <w:pStyle w:val="ac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(полностью)</w:t>
            </w:r>
          </w:p>
        </w:tc>
        <w:tc>
          <w:tcPr>
            <w:tcW w:w="1817" w:type="pct"/>
            <w:vAlign w:val="center"/>
          </w:tcPr>
          <w:p w:rsidR="00F15CA1" w:rsidRPr="00F15CA1" w:rsidRDefault="00F15CA1" w:rsidP="00A160E2">
            <w:pPr>
              <w:pStyle w:val="ac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Должность,</w:t>
            </w:r>
          </w:p>
          <w:p w:rsidR="00F15CA1" w:rsidRPr="00F15CA1" w:rsidRDefault="00F15CA1" w:rsidP="00A160E2">
            <w:pPr>
              <w:pStyle w:val="ac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место работы</w:t>
            </w:r>
          </w:p>
        </w:tc>
        <w:tc>
          <w:tcPr>
            <w:tcW w:w="1315" w:type="pct"/>
            <w:vAlign w:val="center"/>
          </w:tcPr>
          <w:p w:rsidR="00F15CA1" w:rsidRPr="00F15CA1" w:rsidRDefault="00F15CA1" w:rsidP="00A160E2">
            <w:pPr>
              <w:pStyle w:val="ac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 xml:space="preserve">Контакты </w:t>
            </w:r>
            <w:r>
              <w:rPr>
                <w:b/>
                <w:sz w:val="20"/>
                <w:szCs w:val="21"/>
              </w:rPr>
              <w:t>с</w:t>
            </w:r>
            <w:r w:rsidR="00A160E2">
              <w:rPr>
                <w:b/>
                <w:sz w:val="20"/>
                <w:szCs w:val="21"/>
              </w:rPr>
              <w:t>лушателя (</w:t>
            </w:r>
            <w:r w:rsidRPr="00F15CA1">
              <w:rPr>
                <w:b/>
                <w:sz w:val="20"/>
                <w:szCs w:val="21"/>
              </w:rPr>
              <w:t>телефон,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F15CA1">
              <w:rPr>
                <w:b/>
                <w:sz w:val="20"/>
                <w:szCs w:val="21"/>
                <w:lang w:val="en-US"/>
              </w:rPr>
              <w:t>e</w:t>
            </w:r>
            <w:r w:rsidRPr="00F15CA1">
              <w:rPr>
                <w:b/>
                <w:sz w:val="20"/>
                <w:szCs w:val="21"/>
              </w:rPr>
              <w:t>-</w:t>
            </w:r>
            <w:r w:rsidRPr="00F15CA1">
              <w:rPr>
                <w:b/>
                <w:sz w:val="20"/>
                <w:szCs w:val="21"/>
                <w:lang w:val="en-US"/>
              </w:rPr>
              <w:t>mail</w:t>
            </w:r>
            <w:r w:rsidRPr="00F15CA1">
              <w:rPr>
                <w:b/>
                <w:sz w:val="20"/>
                <w:szCs w:val="21"/>
              </w:rPr>
              <w:t>)</w:t>
            </w:r>
          </w:p>
        </w:tc>
      </w:tr>
      <w:tr w:rsidR="00F15CA1" w:rsidRPr="00361DBF" w:rsidTr="00F15CA1">
        <w:trPr>
          <w:trHeight w:val="552"/>
          <w:jc w:val="center"/>
        </w:trPr>
        <w:tc>
          <w:tcPr>
            <w:tcW w:w="285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</w:tr>
      <w:tr w:rsidR="00F15CA1" w:rsidRPr="00361DBF" w:rsidTr="00F15CA1">
        <w:trPr>
          <w:trHeight w:val="552"/>
          <w:jc w:val="center"/>
        </w:trPr>
        <w:tc>
          <w:tcPr>
            <w:tcW w:w="285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</w:tr>
      <w:tr w:rsidR="00F15CA1" w:rsidRPr="00361DBF" w:rsidTr="00F15CA1">
        <w:trPr>
          <w:trHeight w:val="567"/>
          <w:jc w:val="center"/>
        </w:trPr>
        <w:tc>
          <w:tcPr>
            <w:tcW w:w="285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F15CA1" w:rsidRPr="00361DBF" w:rsidRDefault="00F15CA1" w:rsidP="00F15CA1">
            <w:pPr>
              <w:pStyle w:val="ac"/>
              <w:rPr>
                <w:sz w:val="22"/>
                <w:szCs w:val="22"/>
              </w:rPr>
            </w:pPr>
          </w:p>
        </w:tc>
      </w:tr>
    </w:tbl>
    <w:p w:rsidR="00F15CA1" w:rsidRPr="00361DBF" w:rsidRDefault="00F15CA1" w:rsidP="00F15CA1">
      <w:pPr>
        <w:pStyle w:val="ac"/>
      </w:pPr>
    </w:p>
    <w:p w:rsidR="00F15CA1" w:rsidRPr="00361DBF" w:rsidRDefault="00F15CA1" w:rsidP="00F15CA1">
      <w:pPr>
        <w:pStyle w:val="ac"/>
      </w:pPr>
    </w:p>
    <w:p w:rsidR="00F15CA1" w:rsidRPr="00361DBF" w:rsidRDefault="00F15CA1" w:rsidP="00F15CA1">
      <w:pPr>
        <w:pStyle w:val="ac"/>
      </w:pPr>
    </w:p>
    <w:p w:rsidR="00F15CA1" w:rsidRPr="00361DBF" w:rsidRDefault="00F15CA1" w:rsidP="00F15CA1">
      <w:pPr>
        <w:pStyle w:val="ac"/>
      </w:pPr>
    </w:p>
    <w:p w:rsidR="00F15CA1" w:rsidRPr="00361DBF" w:rsidRDefault="00F15CA1" w:rsidP="00F15CA1">
      <w:pPr>
        <w:pStyle w:val="ac"/>
        <w:rPr>
          <w:b/>
          <w:color w:val="000000"/>
        </w:rPr>
      </w:pPr>
      <w:r w:rsidRPr="00361DBF">
        <w:rPr>
          <w:b/>
          <w:color w:val="000000"/>
        </w:rPr>
        <w:t>РЕКВИЗИТЫ ОРГАНИЗАЦИИ</w:t>
      </w:r>
    </w:p>
    <w:p w:rsidR="00F15CA1" w:rsidRPr="00361DBF" w:rsidRDefault="00F15CA1" w:rsidP="00F15CA1">
      <w:pPr>
        <w:pStyle w:val="ac"/>
      </w:pPr>
      <w:r w:rsidRPr="00361DBF">
        <w:t>Полное наименование организации:</w:t>
      </w:r>
    </w:p>
    <w:p w:rsidR="00F15CA1" w:rsidRPr="00361DBF" w:rsidRDefault="00F15CA1" w:rsidP="00F15CA1">
      <w:pPr>
        <w:pStyle w:val="ac"/>
        <w:rPr>
          <w:sz w:val="30"/>
          <w:szCs w:val="30"/>
        </w:rPr>
      </w:pPr>
      <w:r w:rsidRPr="00361DBF">
        <w:rPr>
          <w:sz w:val="30"/>
          <w:szCs w:val="30"/>
        </w:rPr>
        <w:t xml:space="preserve">Юридический адрес: </w:t>
      </w:r>
    </w:p>
    <w:p w:rsidR="00F15CA1" w:rsidRPr="00361DBF" w:rsidRDefault="00F15CA1" w:rsidP="00F15CA1">
      <w:pPr>
        <w:pStyle w:val="ac"/>
        <w:rPr>
          <w:b/>
          <w:sz w:val="30"/>
          <w:szCs w:val="30"/>
        </w:rPr>
      </w:pPr>
      <w:r w:rsidRPr="00361DBF">
        <w:t>Бухгалтерские реквизиты:</w:t>
      </w:r>
    </w:p>
    <w:p w:rsidR="00F15CA1" w:rsidRPr="00361DBF" w:rsidRDefault="00F15CA1" w:rsidP="00F15CA1">
      <w:pPr>
        <w:pStyle w:val="ac"/>
        <w:rPr>
          <w:sz w:val="30"/>
          <w:szCs w:val="30"/>
        </w:rPr>
      </w:pPr>
      <w:r w:rsidRPr="00361DBF">
        <w:rPr>
          <w:sz w:val="30"/>
          <w:szCs w:val="30"/>
        </w:rPr>
        <w:t>ИНН:</w:t>
      </w:r>
    </w:p>
    <w:p w:rsidR="00F15CA1" w:rsidRPr="00361DBF" w:rsidRDefault="00F15CA1" w:rsidP="00F15CA1">
      <w:pPr>
        <w:pStyle w:val="ac"/>
        <w:rPr>
          <w:sz w:val="30"/>
          <w:szCs w:val="30"/>
        </w:rPr>
      </w:pPr>
      <w:r w:rsidRPr="00361DBF">
        <w:rPr>
          <w:sz w:val="30"/>
          <w:szCs w:val="30"/>
        </w:rPr>
        <w:t xml:space="preserve">КПП: </w:t>
      </w:r>
    </w:p>
    <w:p w:rsidR="00F15CA1" w:rsidRPr="00361DBF" w:rsidRDefault="00F15CA1" w:rsidP="00F15CA1">
      <w:pPr>
        <w:pStyle w:val="ac"/>
        <w:rPr>
          <w:sz w:val="30"/>
          <w:szCs w:val="30"/>
        </w:rPr>
      </w:pPr>
      <w:r w:rsidRPr="00361DBF">
        <w:t>Р/счет:</w:t>
      </w:r>
    </w:p>
    <w:p w:rsidR="00F15CA1" w:rsidRPr="00361DBF" w:rsidRDefault="00F15CA1" w:rsidP="00F15CA1">
      <w:pPr>
        <w:pStyle w:val="ac"/>
      </w:pPr>
      <w:r w:rsidRPr="00361DBF">
        <w:t xml:space="preserve">Кор/счет: </w:t>
      </w:r>
    </w:p>
    <w:p w:rsidR="00F15CA1" w:rsidRPr="00361DBF" w:rsidRDefault="00F15CA1" w:rsidP="00F15CA1">
      <w:pPr>
        <w:pStyle w:val="ac"/>
      </w:pPr>
      <w:r w:rsidRPr="00361DBF">
        <w:t xml:space="preserve">БИК: </w:t>
      </w:r>
    </w:p>
    <w:p w:rsidR="00F15CA1" w:rsidRPr="00361DBF" w:rsidRDefault="00F15CA1" w:rsidP="00F15CA1">
      <w:pPr>
        <w:pStyle w:val="ac"/>
        <w:rPr>
          <w:sz w:val="30"/>
          <w:szCs w:val="30"/>
        </w:rPr>
      </w:pPr>
    </w:p>
    <w:p w:rsidR="00F15CA1" w:rsidRPr="00F15CA1" w:rsidRDefault="00F15CA1" w:rsidP="00F15CA1">
      <w:pPr>
        <w:pStyle w:val="ac"/>
      </w:pPr>
      <w:r w:rsidRPr="00361DBF">
        <w:t>Должность,</w:t>
      </w:r>
    </w:p>
    <w:p w:rsidR="00F15CA1" w:rsidRPr="00361DBF" w:rsidRDefault="00A160E2" w:rsidP="00F15CA1">
      <w:pPr>
        <w:pStyle w:val="ac"/>
      </w:pPr>
      <w:r>
        <w:t>Ф.И.О. руководителя</w:t>
      </w:r>
      <w:r>
        <w:tab/>
      </w:r>
      <w:r>
        <w:tab/>
      </w:r>
      <w:r>
        <w:tab/>
      </w:r>
      <w:r>
        <w:tab/>
      </w:r>
      <w:r>
        <w:tab/>
      </w:r>
      <w:r w:rsidR="00F15CA1" w:rsidRPr="00361DBF">
        <w:rPr>
          <w:sz w:val="22"/>
          <w:szCs w:val="22"/>
        </w:rPr>
        <w:t>__________________________</w:t>
      </w:r>
    </w:p>
    <w:p w:rsidR="00F15CA1" w:rsidRPr="00361DBF" w:rsidRDefault="00F15CA1" w:rsidP="00A160E2">
      <w:pPr>
        <w:pStyle w:val="ac"/>
        <w:ind w:left="6371"/>
      </w:pPr>
      <w:r w:rsidRPr="00361DBF">
        <w:rPr>
          <w:sz w:val="18"/>
          <w:szCs w:val="18"/>
        </w:rPr>
        <w:t>(подпись)</w:t>
      </w:r>
    </w:p>
    <w:p w:rsidR="00F15CA1" w:rsidRPr="00361DBF" w:rsidRDefault="00F15CA1" w:rsidP="00A160E2">
      <w:pPr>
        <w:pStyle w:val="ac"/>
        <w:ind w:left="3539"/>
      </w:pPr>
      <w:r w:rsidRPr="00361DBF">
        <w:t>М.П.</w:t>
      </w:r>
    </w:p>
    <w:p w:rsidR="00F15CA1" w:rsidRDefault="00F15CA1" w:rsidP="00F15CA1">
      <w:pPr>
        <w:pStyle w:val="ac"/>
        <w:rPr>
          <w:lang w:val="en-US"/>
        </w:rPr>
      </w:pPr>
    </w:p>
    <w:p w:rsidR="00F15CA1" w:rsidRDefault="00F15CA1" w:rsidP="00F15CA1">
      <w:pPr>
        <w:pStyle w:val="ac"/>
        <w:rPr>
          <w:lang w:val="en-US"/>
        </w:rPr>
      </w:pPr>
    </w:p>
    <w:p w:rsidR="00F15CA1" w:rsidRDefault="00F15CA1" w:rsidP="00F15CA1">
      <w:pPr>
        <w:pStyle w:val="ac"/>
        <w:rPr>
          <w:lang w:val="en-US"/>
        </w:rPr>
      </w:pPr>
    </w:p>
    <w:p w:rsidR="00F15CA1" w:rsidRDefault="00F15CA1" w:rsidP="00F15CA1">
      <w:pPr>
        <w:pStyle w:val="ac"/>
        <w:rPr>
          <w:lang w:val="en-US"/>
        </w:rPr>
      </w:pPr>
    </w:p>
    <w:p w:rsidR="00F15CA1" w:rsidRPr="00F15CA1" w:rsidRDefault="00F15CA1" w:rsidP="00F15CA1">
      <w:pPr>
        <w:pStyle w:val="ac"/>
        <w:rPr>
          <w:lang w:val="en-US"/>
        </w:rPr>
      </w:pPr>
    </w:p>
    <w:sectPr w:rsidR="00F15CA1" w:rsidRPr="00F15CA1" w:rsidSect="00F15CA1">
      <w:headerReference w:type="even" r:id="rId7"/>
      <w:type w:val="continuous"/>
      <w:pgSz w:w="11906" w:h="16838" w:code="9"/>
      <w:pgMar w:top="142" w:right="567" w:bottom="567" w:left="1134" w:header="709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DD" w:rsidRDefault="00AF5CDD">
      <w:r>
        <w:separator/>
      </w:r>
    </w:p>
  </w:endnote>
  <w:endnote w:type="continuationSeparator" w:id="0">
    <w:p w:rsidR="00AF5CDD" w:rsidRDefault="00AF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DD" w:rsidRDefault="00AF5CDD">
      <w:r>
        <w:separator/>
      </w:r>
    </w:p>
  </w:footnote>
  <w:footnote w:type="continuationSeparator" w:id="0">
    <w:p w:rsidR="00AF5CDD" w:rsidRDefault="00AF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A1" w:rsidRDefault="00F15CA1" w:rsidP="002D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CA1" w:rsidRDefault="00F15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1C"/>
    <w:multiLevelType w:val="hybridMultilevel"/>
    <w:tmpl w:val="2BE41950"/>
    <w:lvl w:ilvl="0" w:tplc="241A59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0"/>
  <w:defaultTabStop w:val="708"/>
  <w:hyphenationZone w:val="357"/>
  <w:doNotHyphenateCaps/>
  <w:drawingGridHorizontalSpacing w:val="131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6166"/>
    <w:rsid w:val="00010352"/>
    <w:rsid w:val="0001101B"/>
    <w:rsid w:val="000278BD"/>
    <w:rsid w:val="00053125"/>
    <w:rsid w:val="00056101"/>
    <w:rsid w:val="00057380"/>
    <w:rsid w:val="00067807"/>
    <w:rsid w:val="00073160"/>
    <w:rsid w:val="00081C1A"/>
    <w:rsid w:val="00082B2F"/>
    <w:rsid w:val="000A5178"/>
    <w:rsid w:val="000B55DA"/>
    <w:rsid w:val="000B7174"/>
    <w:rsid w:val="001001B4"/>
    <w:rsid w:val="00105282"/>
    <w:rsid w:val="00106419"/>
    <w:rsid w:val="00145367"/>
    <w:rsid w:val="00166647"/>
    <w:rsid w:val="00173F9C"/>
    <w:rsid w:val="00175609"/>
    <w:rsid w:val="001764FB"/>
    <w:rsid w:val="00177D12"/>
    <w:rsid w:val="00182B66"/>
    <w:rsid w:val="00191E10"/>
    <w:rsid w:val="001973A4"/>
    <w:rsid w:val="001C21BD"/>
    <w:rsid w:val="001D2CB6"/>
    <w:rsid w:val="001E5119"/>
    <w:rsid w:val="001F2E5B"/>
    <w:rsid w:val="0020023A"/>
    <w:rsid w:val="00215D92"/>
    <w:rsid w:val="00224A50"/>
    <w:rsid w:val="00230D3C"/>
    <w:rsid w:val="0025011D"/>
    <w:rsid w:val="00257D53"/>
    <w:rsid w:val="00262437"/>
    <w:rsid w:val="00263557"/>
    <w:rsid w:val="0028203C"/>
    <w:rsid w:val="002866C7"/>
    <w:rsid w:val="002911BD"/>
    <w:rsid w:val="002A7CC1"/>
    <w:rsid w:val="002B4854"/>
    <w:rsid w:val="002C7FE2"/>
    <w:rsid w:val="002D0083"/>
    <w:rsid w:val="002D1E77"/>
    <w:rsid w:val="002D55C9"/>
    <w:rsid w:val="002D6D31"/>
    <w:rsid w:val="002F19EC"/>
    <w:rsid w:val="002F459E"/>
    <w:rsid w:val="00323C69"/>
    <w:rsid w:val="00337781"/>
    <w:rsid w:val="0036054E"/>
    <w:rsid w:val="00382FF3"/>
    <w:rsid w:val="00390F35"/>
    <w:rsid w:val="00392A3A"/>
    <w:rsid w:val="003B0087"/>
    <w:rsid w:val="003B7C7D"/>
    <w:rsid w:val="003C5AB4"/>
    <w:rsid w:val="003C5B07"/>
    <w:rsid w:val="003F1549"/>
    <w:rsid w:val="003F3184"/>
    <w:rsid w:val="003F6DA3"/>
    <w:rsid w:val="003F713F"/>
    <w:rsid w:val="004206E9"/>
    <w:rsid w:val="004252F3"/>
    <w:rsid w:val="00473541"/>
    <w:rsid w:val="004863AB"/>
    <w:rsid w:val="00496166"/>
    <w:rsid w:val="004B0C99"/>
    <w:rsid w:val="004B4809"/>
    <w:rsid w:val="004B58EA"/>
    <w:rsid w:val="004C5D31"/>
    <w:rsid w:val="004D6B59"/>
    <w:rsid w:val="004E49A5"/>
    <w:rsid w:val="004F506F"/>
    <w:rsid w:val="00503D57"/>
    <w:rsid w:val="00505D7F"/>
    <w:rsid w:val="005277E7"/>
    <w:rsid w:val="005307A8"/>
    <w:rsid w:val="00533EF7"/>
    <w:rsid w:val="005476D3"/>
    <w:rsid w:val="00547ED2"/>
    <w:rsid w:val="0055070D"/>
    <w:rsid w:val="00555D9D"/>
    <w:rsid w:val="00565EB6"/>
    <w:rsid w:val="0057323A"/>
    <w:rsid w:val="005A5785"/>
    <w:rsid w:val="005B2442"/>
    <w:rsid w:val="005C391C"/>
    <w:rsid w:val="005D255B"/>
    <w:rsid w:val="005D4C8E"/>
    <w:rsid w:val="005E24D2"/>
    <w:rsid w:val="00610625"/>
    <w:rsid w:val="00627E84"/>
    <w:rsid w:val="00645FB4"/>
    <w:rsid w:val="00651D76"/>
    <w:rsid w:val="006815A8"/>
    <w:rsid w:val="006B2326"/>
    <w:rsid w:val="006C05EB"/>
    <w:rsid w:val="006D7DBB"/>
    <w:rsid w:val="006E079E"/>
    <w:rsid w:val="006E1E6F"/>
    <w:rsid w:val="00716812"/>
    <w:rsid w:val="007245AE"/>
    <w:rsid w:val="007274CC"/>
    <w:rsid w:val="00733885"/>
    <w:rsid w:val="0074286D"/>
    <w:rsid w:val="00751917"/>
    <w:rsid w:val="0076440B"/>
    <w:rsid w:val="007651B9"/>
    <w:rsid w:val="007832FF"/>
    <w:rsid w:val="007856DE"/>
    <w:rsid w:val="00794390"/>
    <w:rsid w:val="00796859"/>
    <w:rsid w:val="007A3284"/>
    <w:rsid w:val="007C771E"/>
    <w:rsid w:val="007C7C80"/>
    <w:rsid w:val="007D2591"/>
    <w:rsid w:val="007D5039"/>
    <w:rsid w:val="0081619B"/>
    <w:rsid w:val="00816BCF"/>
    <w:rsid w:val="0081701B"/>
    <w:rsid w:val="008252DD"/>
    <w:rsid w:val="00832708"/>
    <w:rsid w:val="008501FD"/>
    <w:rsid w:val="008963BC"/>
    <w:rsid w:val="008A6ACE"/>
    <w:rsid w:val="008B0B29"/>
    <w:rsid w:val="008B7014"/>
    <w:rsid w:val="008B750B"/>
    <w:rsid w:val="008D3C12"/>
    <w:rsid w:val="008D76DC"/>
    <w:rsid w:val="008F00AA"/>
    <w:rsid w:val="00917447"/>
    <w:rsid w:val="009237FB"/>
    <w:rsid w:val="00942B86"/>
    <w:rsid w:val="00943EC4"/>
    <w:rsid w:val="00962650"/>
    <w:rsid w:val="0097577E"/>
    <w:rsid w:val="00986E32"/>
    <w:rsid w:val="009951D1"/>
    <w:rsid w:val="009969C5"/>
    <w:rsid w:val="009A218E"/>
    <w:rsid w:val="009C6EB0"/>
    <w:rsid w:val="009D32F0"/>
    <w:rsid w:val="00A1516A"/>
    <w:rsid w:val="00A160E2"/>
    <w:rsid w:val="00A2712C"/>
    <w:rsid w:val="00A40417"/>
    <w:rsid w:val="00A4782D"/>
    <w:rsid w:val="00A54FAB"/>
    <w:rsid w:val="00A55D12"/>
    <w:rsid w:val="00A668E2"/>
    <w:rsid w:val="00A80FD0"/>
    <w:rsid w:val="00A86B6D"/>
    <w:rsid w:val="00AA3E00"/>
    <w:rsid w:val="00AA7FB0"/>
    <w:rsid w:val="00AC19FC"/>
    <w:rsid w:val="00AF5CDD"/>
    <w:rsid w:val="00AF6AC5"/>
    <w:rsid w:val="00B12EBB"/>
    <w:rsid w:val="00B2115E"/>
    <w:rsid w:val="00B42193"/>
    <w:rsid w:val="00B459EC"/>
    <w:rsid w:val="00B45A55"/>
    <w:rsid w:val="00B57372"/>
    <w:rsid w:val="00B63794"/>
    <w:rsid w:val="00B652D3"/>
    <w:rsid w:val="00B8553D"/>
    <w:rsid w:val="00B91BE5"/>
    <w:rsid w:val="00B93CC0"/>
    <w:rsid w:val="00BA6076"/>
    <w:rsid w:val="00BE3DFD"/>
    <w:rsid w:val="00C47D83"/>
    <w:rsid w:val="00C76B2D"/>
    <w:rsid w:val="00C8021F"/>
    <w:rsid w:val="00CA281C"/>
    <w:rsid w:val="00CA4A60"/>
    <w:rsid w:val="00CA667F"/>
    <w:rsid w:val="00CC103E"/>
    <w:rsid w:val="00CD64E9"/>
    <w:rsid w:val="00D0772F"/>
    <w:rsid w:val="00D10E78"/>
    <w:rsid w:val="00D15A77"/>
    <w:rsid w:val="00D21F5C"/>
    <w:rsid w:val="00D2211E"/>
    <w:rsid w:val="00D50DB3"/>
    <w:rsid w:val="00D71FB7"/>
    <w:rsid w:val="00D75914"/>
    <w:rsid w:val="00D940A0"/>
    <w:rsid w:val="00DA60D0"/>
    <w:rsid w:val="00DB1F42"/>
    <w:rsid w:val="00DB7B54"/>
    <w:rsid w:val="00DE4C4B"/>
    <w:rsid w:val="00DE61C5"/>
    <w:rsid w:val="00E0512A"/>
    <w:rsid w:val="00E213FD"/>
    <w:rsid w:val="00E5541D"/>
    <w:rsid w:val="00E628FF"/>
    <w:rsid w:val="00E705BD"/>
    <w:rsid w:val="00E76B62"/>
    <w:rsid w:val="00E907E1"/>
    <w:rsid w:val="00EA1C78"/>
    <w:rsid w:val="00ED7195"/>
    <w:rsid w:val="00EF036D"/>
    <w:rsid w:val="00EF0436"/>
    <w:rsid w:val="00EF085A"/>
    <w:rsid w:val="00EF7EA9"/>
    <w:rsid w:val="00F04FFE"/>
    <w:rsid w:val="00F15CA1"/>
    <w:rsid w:val="00F215E3"/>
    <w:rsid w:val="00F2785B"/>
    <w:rsid w:val="00F3538D"/>
    <w:rsid w:val="00F5692B"/>
    <w:rsid w:val="00F72231"/>
    <w:rsid w:val="00F74EE1"/>
    <w:rsid w:val="00FB70FE"/>
    <w:rsid w:val="00FC6293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  <w:rsid w:val="009A218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Cs w:val="20"/>
    </w:rPr>
  </w:style>
  <w:style w:type="character" w:styleId="a4">
    <w:name w:val="footnote reference"/>
    <w:semiHidden/>
    <w:rsid w:val="009A218E"/>
    <w:rPr>
      <w:vertAlign w:val="superscript"/>
    </w:rPr>
  </w:style>
  <w:style w:type="character" w:styleId="a5">
    <w:name w:val="page number"/>
    <w:basedOn w:val="a0"/>
    <w:rsid w:val="00E213FD"/>
  </w:style>
  <w:style w:type="paragraph" w:styleId="a6">
    <w:name w:val="footnote text"/>
    <w:basedOn w:val="a"/>
    <w:semiHidden/>
    <w:rsid w:val="009A218E"/>
    <w:pPr>
      <w:jc w:val="left"/>
    </w:pPr>
    <w:rPr>
      <w:sz w:val="24"/>
    </w:rPr>
  </w:style>
  <w:style w:type="paragraph" w:styleId="a7">
    <w:name w:val="endnote text"/>
    <w:basedOn w:val="a"/>
    <w:semiHidden/>
    <w:rsid w:val="009A218E"/>
    <w:rPr>
      <w:sz w:val="20"/>
    </w:rPr>
  </w:style>
  <w:style w:type="paragraph" w:styleId="a8">
    <w:name w:val="foot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</w:pPr>
    <w:rPr>
      <w:szCs w:val="20"/>
    </w:rPr>
  </w:style>
  <w:style w:type="table" w:styleId="a9">
    <w:name w:val="Table Grid"/>
    <w:basedOn w:val="a1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91E1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816BCF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943E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15CA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_&#1076;&#1086;&#1082;&#1091;&#1084;&#1077;&#1085;&#1090;&#1099;\ANDREY\BGU\&#1044;&#1054;&#1059;\&#1041;&#1083;&#1072;&#1085;&#1082;&#1080;\&#1064;&#1072;&#1073;&#1083;&#1086;&#1085;&#1099;\&#1053;&#1077;&#1087;&#1088;&#1086;&#1092;&#1077;&#1089;&#1089;&#1080;&#1086;&#1085;&#1072;&#1083;&#1100;&#1085;&#1086;&#1077;\5\&#1054;&#1090;&#1084;&#1077;&#1085;&#1077;&#1085;&#1085;&#1099;&#1077;\5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5_3.dot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CHIF</dc:creator>
  <cp:keywords/>
  <cp:lastModifiedBy>Alexandr</cp:lastModifiedBy>
  <cp:revision>2</cp:revision>
  <cp:lastPrinted>2017-10-04T08:18:00Z</cp:lastPrinted>
  <dcterms:created xsi:type="dcterms:W3CDTF">2020-01-14T10:00:00Z</dcterms:created>
  <dcterms:modified xsi:type="dcterms:W3CDTF">2020-01-14T10:00:00Z</dcterms:modified>
</cp:coreProperties>
</file>